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3254" w14:textId="77777777" w:rsidR="00FF5D86" w:rsidRDefault="00FF5D86" w:rsidP="00920F0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094136" w14:textId="0AEDE2EC" w:rsidR="00920F04" w:rsidRPr="00B417F0" w:rsidRDefault="00920F04" w:rsidP="00920F04">
      <w:pPr>
        <w:jc w:val="center"/>
        <w:rPr>
          <w:rFonts w:asciiTheme="minorHAnsi" w:hAnsiTheme="minorHAnsi" w:cstheme="minorHAnsi"/>
          <w:sz w:val="22"/>
          <w:szCs w:val="22"/>
        </w:rPr>
      </w:pPr>
      <w:r w:rsidRPr="00B417F0">
        <w:rPr>
          <w:rFonts w:asciiTheme="minorHAnsi" w:hAnsiTheme="minorHAnsi" w:cstheme="minorHAnsi"/>
          <w:sz w:val="22"/>
          <w:szCs w:val="22"/>
        </w:rPr>
        <w:t>AGENDA for Jessie Beck PFA BOARD Meeting</w:t>
      </w:r>
    </w:p>
    <w:p w14:paraId="0D2B9911" w14:textId="2AB61B67" w:rsidR="00E732ED" w:rsidRPr="00B417F0" w:rsidRDefault="002009A4" w:rsidP="00E732ED">
      <w:pPr>
        <w:jc w:val="center"/>
        <w:rPr>
          <w:rFonts w:asciiTheme="minorHAnsi" w:hAnsiTheme="minorHAnsi" w:cstheme="minorHAnsi"/>
          <w:sz w:val="22"/>
          <w:szCs w:val="22"/>
        </w:rPr>
      </w:pPr>
      <w:r w:rsidRPr="00B417F0">
        <w:rPr>
          <w:rFonts w:asciiTheme="minorHAnsi" w:hAnsiTheme="minorHAnsi" w:cstheme="minorHAnsi"/>
          <w:sz w:val="22"/>
          <w:szCs w:val="22"/>
        </w:rPr>
        <w:t>September 6, 2022</w:t>
      </w:r>
      <w:r w:rsidR="00E732ED" w:rsidRPr="00B417F0">
        <w:rPr>
          <w:rFonts w:asciiTheme="minorHAnsi" w:hAnsiTheme="minorHAnsi" w:cstheme="minorHAnsi"/>
          <w:sz w:val="22"/>
          <w:szCs w:val="22"/>
        </w:rPr>
        <w:t xml:space="preserve"> – 4:00 PM</w:t>
      </w:r>
      <w:r w:rsidR="00F357AD" w:rsidRPr="00B417F0">
        <w:rPr>
          <w:rFonts w:asciiTheme="minorHAnsi" w:hAnsiTheme="minorHAnsi" w:cstheme="minorHAnsi"/>
          <w:sz w:val="22"/>
          <w:szCs w:val="22"/>
        </w:rPr>
        <w:t xml:space="preserve"> (</w:t>
      </w:r>
      <w:r w:rsidR="00105315" w:rsidRPr="00B417F0">
        <w:rPr>
          <w:rFonts w:asciiTheme="minorHAnsi" w:hAnsiTheme="minorHAnsi" w:cstheme="minorHAnsi"/>
          <w:sz w:val="22"/>
          <w:szCs w:val="22"/>
        </w:rPr>
        <w:t>Napa Sonoma</w:t>
      </w:r>
      <w:r w:rsidR="00F357AD" w:rsidRPr="00B417F0">
        <w:rPr>
          <w:rFonts w:asciiTheme="minorHAnsi" w:hAnsiTheme="minorHAnsi" w:cstheme="minorHAnsi"/>
          <w:sz w:val="22"/>
          <w:szCs w:val="22"/>
        </w:rPr>
        <w:t>)</w:t>
      </w:r>
    </w:p>
    <w:p w14:paraId="3B81B306" w14:textId="77777777" w:rsidR="00920F04" w:rsidRPr="00B417F0" w:rsidRDefault="00920F04" w:rsidP="00920F0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9BDAE24" w14:textId="1B5273BE" w:rsidR="00920F04" w:rsidRPr="00B417F0" w:rsidRDefault="00920F04" w:rsidP="00920F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417F0">
        <w:rPr>
          <w:rFonts w:asciiTheme="minorHAnsi" w:hAnsiTheme="minorHAnsi" w:cstheme="minorHAnsi"/>
          <w:sz w:val="22"/>
          <w:szCs w:val="22"/>
        </w:rPr>
        <w:t>Call to Order</w:t>
      </w:r>
      <w:r w:rsidR="00C5506C" w:rsidRPr="00B417F0">
        <w:rPr>
          <w:rFonts w:asciiTheme="minorHAnsi" w:hAnsiTheme="minorHAnsi" w:cstheme="minorHAnsi"/>
          <w:sz w:val="22"/>
          <w:szCs w:val="22"/>
        </w:rPr>
        <w:t xml:space="preserve"> / Attendance</w:t>
      </w:r>
      <w:r w:rsidR="003B77A2" w:rsidRPr="00B417F0">
        <w:rPr>
          <w:rFonts w:asciiTheme="minorHAnsi" w:hAnsiTheme="minorHAnsi" w:cstheme="minorHAnsi"/>
          <w:sz w:val="22"/>
          <w:szCs w:val="22"/>
        </w:rPr>
        <w:t xml:space="preserve">: Brianne Sullivan, Ryan Ho, Lauren Murray, Nicolle Gust, Dulce Drakulich, Megan Weber, Erin Lane, </w:t>
      </w:r>
      <w:r w:rsidR="002009A4" w:rsidRPr="00B417F0">
        <w:rPr>
          <w:rFonts w:asciiTheme="minorHAnsi" w:hAnsiTheme="minorHAnsi" w:cstheme="minorHAnsi"/>
          <w:sz w:val="22"/>
          <w:szCs w:val="22"/>
        </w:rPr>
        <w:t>Brianne Sullivan, Chris Burke</w:t>
      </w:r>
      <w:r w:rsidR="009D4FA9" w:rsidRPr="00B417F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20469" w:rsidRPr="00B417F0">
        <w:rPr>
          <w:rFonts w:asciiTheme="minorHAnsi" w:hAnsiTheme="minorHAnsi" w:cstheme="minorHAnsi"/>
          <w:sz w:val="22"/>
          <w:szCs w:val="22"/>
        </w:rPr>
        <w:t>Chrisy</w:t>
      </w:r>
      <w:proofErr w:type="spellEnd"/>
      <w:r w:rsidR="00220469" w:rsidRPr="00B417F0">
        <w:rPr>
          <w:rFonts w:asciiTheme="minorHAnsi" w:hAnsiTheme="minorHAnsi" w:cstheme="minorHAnsi"/>
          <w:sz w:val="22"/>
          <w:szCs w:val="22"/>
        </w:rPr>
        <w:t xml:space="preserve"> Fernandez</w:t>
      </w:r>
    </w:p>
    <w:p w14:paraId="2ECE15BB" w14:textId="77777777" w:rsidR="00DB085C" w:rsidRPr="00B417F0" w:rsidRDefault="00DB085C" w:rsidP="00DB085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0A9A752" w14:textId="34D3E822" w:rsidR="0090462F" w:rsidRPr="00B417F0" w:rsidRDefault="00920F04" w:rsidP="009046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417F0">
        <w:rPr>
          <w:rFonts w:asciiTheme="minorHAnsi" w:hAnsiTheme="minorHAnsi" w:cstheme="minorHAnsi"/>
          <w:sz w:val="22"/>
          <w:szCs w:val="22"/>
        </w:rPr>
        <w:t xml:space="preserve">Review and Approve </w:t>
      </w:r>
      <w:r w:rsidR="00BE4AF2" w:rsidRPr="00B417F0">
        <w:rPr>
          <w:rFonts w:asciiTheme="minorHAnsi" w:hAnsiTheme="minorHAnsi" w:cstheme="minorHAnsi"/>
          <w:sz w:val="22"/>
          <w:szCs w:val="22"/>
        </w:rPr>
        <w:t xml:space="preserve">Minutes </w:t>
      </w:r>
      <w:r w:rsidR="002009A4" w:rsidRPr="00B417F0">
        <w:rPr>
          <w:rFonts w:asciiTheme="minorHAnsi" w:hAnsiTheme="minorHAnsi" w:cstheme="minorHAnsi"/>
          <w:sz w:val="22"/>
          <w:szCs w:val="22"/>
        </w:rPr>
        <w:t>August 2</w:t>
      </w:r>
      <w:r w:rsidR="008861D0" w:rsidRPr="00B417F0">
        <w:rPr>
          <w:rFonts w:asciiTheme="minorHAnsi" w:hAnsiTheme="minorHAnsi" w:cstheme="minorHAnsi"/>
          <w:sz w:val="22"/>
          <w:szCs w:val="22"/>
        </w:rPr>
        <w:t xml:space="preserve">, </w:t>
      </w:r>
      <w:r w:rsidR="00E804C9" w:rsidRPr="00B417F0">
        <w:rPr>
          <w:rFonts w:asciiTheme="minorHAnsi" w:hAnsiTheme="minorHAnsi" w:cstheme="minorHAnsi"/>
          <w:sz w:val="22"/>
          <w:szCs w:val="22"/>
        </w:rPr>
        <w:t>202</w:t>
      </w:r>
      <w:r w:rsidR="00105315" w:rsidRPr="00B417F0">
        <w:rPr>
          <w:rFonts w:asciiTheme="minorHAnsi" w:hAnsiTheme="minorHAnsi" w:cstheme="minorHAnsi"/>
          <w:sz w:val="22"/>
          <w:szCs w:val="22"/>
        </w:rPr>
        <w:t>2</w:t>
      </w:r>
    </w:p>
    <w:p w14:paraId="1A2E2D40" w14:textId="77777777" w:rsidR="00920F04" w:rsidRPr="00B417F0" w:rsidRDefault="00920F04" w:rsidP="00920F04">
      <w:pPr>
        <w:rPr>
          <w:rFonts w:asciiTheme="minorHAnsi" w:hAnsiTheme="minorHAnsi" w:cstheme="minorHAnsi"/>
          <w:sz w:val="22"/>
          <w:szCs w:val="22"/>
        </w:rPr>
      </w:pPr>
    </w:p>
    <w:p w14:paraId="788AC331" w14:textId="5525D6A8" w:rsidR="00920F04" w:rsidRPr="00B417F0" w:rsidRDefault="00920F04" w:rsidP="00920F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B417F0">
        <w:rPr>
          <w:rFonts w:asciiTheme="minorHAnsi" w:hAnsiTheme="minorHAnsi" w:cstheme="minorHAnsi"/>
          <w:sz w:val="22"/>
          <w:szCs w:val="22"/>
          <w:u w:val="single"/>
        </w:rPr>
        <w:t>Principal’s Report</w:t>
      </w:r>
    </w:p>
    <w:p w14:paraId="435095D7" w14:textId="77777777" w:rsidR="00F4376B" w:rsidRPr="00B417F0" w:rsidRDefault="00F4376B" w:rsidP="00F4376B">
      <w:pPr>
        <w:pStyle w:val="ListParagraph"/>
        <w:rPr>
          <w:rFonts w:asciiTheme="minorHAnsi" w:eastAsia="Times New Roman" w:hAnsiTheme="minorHAnsi" w:cstheme="minorHAnsi"/>
          <w:color w:val="222222"/>
          <w:sz w:val="22"/>
          <w:szCs w:val="22"/>
        </w:rPr>
      </w:pPr>
    </w:p>
    <w:p w14:paraId="61DA4C36" w14:textId="56F20007" w:rsidR="00220469" w:rsidRPr="00B417F0" w:rsidRDefault="00220469" w:rsidP="00220469">
      <w:pPr>
        <w:pStyle w:val="ListParagraph"/>
        <w:numPr>
          <w:ilvl w:val="0"/>
          <w:numId w:val="7"/>
        </w:numPr>
        <w:shd w:val="clear" w:color="auto" w:fill="FFFFFF"/>
        <w:spacing w:after="150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B417F0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</w:rPr>
        <w:t>Covid Reporting-</w:t>
      </w:r>
      <w:r w:rsidRPr="00B417F0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We are now able to report on Sundays during our normal weekly Connect </w:t>
      </w:r>
      <w:proofErr w:type="spellStart"/>
      <w:r w:rsidRPr="00B417F0">
        <w:rPr>
          <w:rFonts w:asciiTheme="minorHAnsi" w:eastAsia="Times New Roman" w:hAnsiTheme="minorHAnsi" w:cstheme="minorHAnsi"/>
          <w:color w:val="222222"/>
          <w:sz w:val="22"/>
          <w:szCs w:val="22"/>
        </w:rPr>
        <w:t>Ed</w:t>
      </w:r>
      <w:r w:rsidRPr="00B417F0">
        <w:rPr>
          <w:rFonts w:asciiTheme="minorHAnsi" w:eastAsia="Times New Roman" w:hAnsiTheme="minorHAnsi" w:cstheme="minorHAnsi"/>
          <w:color w:val="000000"/>
          <w:sz w:val="22"/>
          <w:szCs w:val="22"/>
        </w:rPr>
        <w:t>During</w:t>
      </w:r>
      <w:proofErr w:type="spellEnd"/>
      <w:r w:rsidRPr="00B417F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the week of August 29th-September 2nd- we are aware of 0 Covid cases. We are not excluding exposed persons. </w:t>
      </w:r>
      <w:proofErr w:type="gramStart"/>
      <w:r w:rsidRPr="00B417F0">
        <w:rPr>
          <w:rFonts w:asciiTheme="minorHAnsi" w:eastAsia="Times New Roman" w:hAnsiTheme="minorHAnsi" w:cstheme="minorHAnsi"/>
          <w:color w:val="000000"/>
          <w:sz w:val="22"/>
          <w:szCs w:val="22"/>
        </w:rPr>
        <w:t>However</w:t>
      </w:r>
      <w:proofErr w:type="gramEnd"/>
      <w:r w:rsidRPr="00B417F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if your child feels ill, they should stay home. </w:t>
      </w:r>
    </w:p>
    <w:p w14:paraId="0C03158A" w14:textId="77777777" w:rsidR="00220469" w:rsidRPr="00B417F0" w:rsidRDefault="00220469" w:rsidP="00816BCC">
      <w:pPr>
        <w:pStyle w:val="ListParagraph"/>
        <w:numPr>
          <w:ilvl w:val="0"/>
          <w:numId w:val="7"/>
        </w:num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B417F0">
        <w:rPr>
          <w:rFonts w:asciiTheme="minorHAnsi" w:eastAsia="Times New Roman" w:hAnsiTheme="minorHAnsi" w:cstheme="minorHAnsi"/>
          <w:b/>
          <w:bCs/>
          <w:i/>
          <w:iCs/>
          <w:color w:val="201F1E"/>
          <w:sz w:val="22"/>
          <w:szCs w:val="22"/>
        </w:rPr>
        <w:t>Charleston Wrap fundraising sale ends on September 7</w:t>
      </w:r>
      <w:r w:rsidRPr="00B417F0">
        <w:rPr>
          <w:rFonts w:asciiTheme="minorHAnsi" w:eastAsia="Times New Roman" w:hAnsiTheme="minorHAnsi" w:cstheme="minorHAnsi"/>
          <w:b/>
          <w:bCs/>
          <w:i/>
          <w:iCs/>
          <w:color w:val="201F1E"/>
          <w:sz w:val="22"/>
          <w:szCs w:val="22"/>
          <w:vertAlign w:val="superscript"/>
        </w:rPr>
        <w:t>th</w:t>
      </w:r>
      <w:r w:rsidRPr="00B417F0">
        <w:rPr>
          <w:rFonts w:asciiTheme="minorHAnsi" w:eastAsia="Times New Roman" w:hAnsiTheme="minorHAnsi" w:cstheme="minorHAnsi"/>
          <w:b/>
          <w:bCs/>
          <w:i/>
          <w:iCs/>
          <w:color w:val="201F1E"/>
          <w:sz w:val="22"/>
          <w:szCs w:val="22"/>
        </w:rPr>
        <w:t>!</w:t>
      </w:r>
      <w:r w:rsidRPr="00B417F0">
        <w:rPr>
          <w:rFonts w:asciiTheme="minorHAnsi" w:eastAsia="Times New Roman" w:hAnsiTheme="minorHAnsi" w:cstheme="minorHAnsi"/>
          <w:i/>
          <w:iCs/>
          <w:color w:val="201F1E"/>
          <w:sz w:val="22"/>
          <w:szCs w:val="22"/>
        </w:rPr>
        <w:t xml:space="preserve">  </w:t>
      </w:r>
    </w:p>
    <w:p w14:paraId="1B57B1DD" w14:textId="77777777" w:rsidR="00220469" w:rsidRPr="00B417F0" w:rsidRDefault="00220469" w:rsidP="0061130D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220469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u w:val="single"/>
          <w:bdr w:val="none" w:sz="0" w:space="0" w:color="auto" w:frame="1"/>
        </w:rPr>
        <w:t>Spirit Wear Design Contest</w:t>
      </w:r>
      <w:r w:rsidRPr="00220469">
        <w:rPr>
          <w:rFonts w:asciiTheme="minorHAnsi" w:eastAsia="Times New Roman" w:hAnsiTheme="minorHAnsi" w:cstheme="minorHAnsi"/>
          <w:color w:val="222222"/>
          <w:sz w:val="22"/>
          <w:szCs w:val="22"/>
          <w:u w:val="single"/>
        </w:rPr>
        <w:t> </w:t>
      </w:r>
      <w:proofErr w:type="gramStart"/>
      <w:r w:rsidRPr="00220469">
        <w:rPr>
          <w:rFonts w:asciiTheme="minorHAnsi" w:eastAsia="Times New Roman" w:hAnsiTheme="minorHAnsi" w:cstheme="minorHAnsi"/>
          <w:color w:val="222222"/>
          <w:sz w:val="22"/>
          <w:szCs w:val="22"/>
        </w:rPr>
        <w:t>-  The</w:t>
      </w:r>
      <w:proofErr w:type="gramEnd"/>
      <w:r w:rsidRPr="00220469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deadline to enter is </w:t>
      </w:r>
      <w:r w:rsidRPr="00220469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bdr w:val="none" w:sz="0" w:space="0" w:color="auto" w:frame="1"/>
        </w:rPr>
        <w:t>September 23</w:t>
      </w:r>
      <w:r w:rsidRPr="00220469">
        <w:rPr>
          <w:rFonts w:asciiTheme="minorHAnsi" w:eastAsia="Times New Roman" w:hAnsiTheme="minorHAnsi" w:cstheme="minorHAnsi"/>
          <w:color w:val="222222"/>
          <w:sz w:val="22"/>
          <w:szCs w:val="22"/>
        </w:rPr>
        <w:t>. The winner will be announced at the Scarecrow Festival and the design will be available for purchase in late October</w:t>
      </w:r>
    </w:p>
    <w:p w14:paraId="40435F57" w14:textId="77777777" w:rsidR="00220469" w:rsidRPr="00B417F0" w:rsidRDefault="00220469" w:rsidP="00220469">
      <w:pPr>
        <w:pStyle w:val="ListParagraph"/>
        <w:numPr>
          <w:ilvl w:val="0"/>
          <w:numId w:val="7"/>
        </w:numPr>
        <w:shd w:val="clear" w:color="auto" w:fill="FFFFFF"/>
        <w:spacing w:beforeAutospacing="1" w:afterAutospacing="1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220469">
        <w:rPr>
          <w:rFonts w:asciiTheme="minorHAnsi" w:eastAsia="Times New Roman" w:hAnsiTheme="minorHAnsi" w:cstheme="minorHAnsi"/>
          <w:color w:val="222222"/>
          <w:sz w:val="22"/>
          <w:szCs w:val="22"/>
        </w:rPr>
        <w:t> </w:t>
      </w:r>
      <w:r w:rsidRPr="00B417F0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u w:val="single"/>
          <w:bdr w:val="none" w:sz="0" w:space="0" w:color="auto" w:frame="1"/>
        </w:rPr>
        <w:t>Spirit Wear Sales</w:t>
      </w:r>
      <w:r w:rsidRPr="00B417F0">
        <w:rPr>
          <w:rFonts w:asciiTheme="minorHAnsi" w:eastAsia="Times New Roman" w:hAnsiTheme="minorHAnsi" w:cstheme="minorHAnsi"/>
          <w:color w:val="222222"/>
          <w:sz w:val="22"/>
          <w:szCs w:val="22"/>
          <w:u w:val="single"/>
        </w:rPr>
        <w:t> -</w:t>
      </w:r>
      <w:r w:rsidRPr="00B417F0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 We have two T-shirts and a hooded sweatshirt available in youth and adult sizes, available now for pre-order with a mid-September delivery. </w:t>
      </w:r>
    </w:p>
    <w:p w14:paraId="5D0B99A0" w14:textId="77777777" w:rsidR="00220469" w:rsidRPr="00B417F0" w:rsidRDefault="00220469" w:rsidP="00220469">
      <w:pPr>
        <w:pStyle w:val="ListParagraph"/>
        <w:numPr>
          <w:ilvl w:val="0"/>
          <w:numId w:val="7"/>
        </w:numPr>
        <w:shd w:val="clear" w:color="auto" w:fill="FFFFFF"/>
        <w:spacing w:beforeAutospacing="1" w:afterAutospacing="1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B417F0">
        <w:rPr>
          <w:rFonts w:asciiTheme="minorHAnsi" w:eastAsia="Times New Roman" w:hAnsiTheme="minorHAnsi" w:cstheme="minorHAnsi"/>
          <w:color w:val="222222"/>
          <w:sz w:val="22"/>
          <w:szCs w:val="22"/>
        </w:rPr>
        <w:t>470 Students –</w:t>
      </w:r>
      <w:r w:rsidRPr="00B417F0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u w:val="single"/>
          <w:bdr w:val="none" w:sz="0" w:space="0" w:color="auto" w:frame="1"/>
        </w:rPr>
        <w:t xml:space="preserve"> good on allocations</w:t>
      </w:r>
    </w:p>
    <w:p w14:paraId="31E866CB" w14:textId="77777777" w:rsidR="00220469" w:rsidRPr="00B417F0" w:rsidRDefault="00220469" w:rsidP="00220469">
      <w:pPr>
        <w:pStyle w:val="ListParagraph"/>
        <w:numPr>
          <w:ilvl w:val="0"/>
          <w:numId w:val="7"/>
        </w:numPr>
        <w:shd w:val="clear" w:color="auto" w:fill="FFFFFF"/>
        <w:spacing w:beforeAutospacing="1" w:afterAutospacing="1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B417F0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u w:val="single"/>
          <w:bdr w:val="none" w:sz="0" w:space="0" w:color="auto" w:frame="1"/>
        </w:rPr>
        <w:t>Hired PE &amp; Interventionist – Need a Sub loan $1200 until grant</w:t>
      </w:r>
    </w:p>
    <w:p w14:paraId="1DA91A2B" w14:textId="77777777" w:rsidR="00220469" w:rsidRPr="00B417F0" w:rsidRDefault="00220469" w:rsidP="00220469">
      <w:pPr>
        <w:pStyle w:val="ListParagraph"/>
        <w:numPr>
          <w:ilvl w:val="0"/>
          <w:numId w:val="7"/>
        </w:numPr>
        <w:shd w:val="clear" w:color="auto" w:fill="FFFFFF"/>
        <w:spacing w:beforeAutospacing="1" w:afterAutospacing="1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B417F0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u w:val="single"/>
          <w:bdr w:val="none" w:sz="0" w:space="0" w:color="auto" w:frame="1"/>
        </w:rPr>
        <w:t>Apex Fun Run is 9/12-23</w:t>
      </w:r>
    </w:p>
    <w:p w14:paraId="7994226F" w14:textId="5E2E76CC" w:rsidR="00220469" w:rsidRPr="00B417F0" w:rsidRDefault="00220469" w:rsidP="00220469">
      <w:pPr>
        <w:pStyle w:val="ListParagraph"/>
        <w:numPr>
          <w:ilvl w:val="0"/>
          <w:numId w:val="7"/>
        </w:numPr>
        <w:shd w:val="clear" w:color="auto" w:fill="FFFFFF"/>
        <w:spacing w:beforeAutospacing="1" w:afterAutospacing="1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B417F0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u w:val="single"/>
          <w:bdr w:val="none" w:sz="0" w:space="0" w:color="auto" w:frame="1"/>
        </w:rPr>
        <w:t>Picture day is 9/22 </w:t>
      </w:r>
      <w:r w:rsidRPr="00B417F0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</w:rPr>
        <w:t> </w:t>
      </w:r>
    </w:p>
    <w:p w14:paraId="6FF64B8E" w14:textId="77777777" w:rsidR="005A266F" w:rsidRPr="00B417F0" w:rsidRDefault="005A266F" w:rsidP="005A266F">
      <w:pPr>
        <w:pStyle w:val="ListParagraph"/>
        <w:ind w:left="1080"/>
        <w:rPr>
          <w:rFonts w:asciiTheme="minorHAnsi" w:hAnsiTheme="minorHAnsi" w:cstheme="minorHAnsi"/>
          <w:sz w:val="22"/>
          <w:szCs w:val="22"/>
          <w:u w:val="single"/>
        </w:rPr>
      </w:pPr>
    </w:p>
    <w:p w14:paraId="0502EF35" w14:textId="77777777" w:rsidR="00920F04" w:rsidRPr="00B417F0" w:rsidRDefault="00920F04" w:rsidP="00920F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B417F0">
        <w:rPr>
          <w:rFonts w:asciiTheme="minorHAnsi" w:hAnsiTheme="minorHAnsi" w:cstheme="minorHAnsi"/>
          <w:sz w:val="22"/>
          <w:szCs w:val="22"/>
          <w:u w:val="single"/>
        </w:rPr>
        <w:t>Presidents’ Report</w:t>
      </w:r>
    </w:p>
    <w:p w14:paraId="61508904" w14:textId="20A1E623" w:rsidR="00F4376B" w:rsidRPr="00B417F0" w:rsidRDefault="00220469" w:rsidP="00220469">
      <w:pPr>
        <w:pStyle w:val="ListParagraph"/>
        <w:numPr>
          <w:ilvl w:val="0"/>
          <w:numId w:val="9"/>
        </w:numPr>
        <w:shd w:val="clear" w:color="auto" w:fill="FFFFFF"/>
        <w:spacing w:after="150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B417F0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</w:rPr>
        <w:t xml:space="preserve">Our 1st Annual </w:t>
      </w:r>
      <w:proofErr w:type="gramStart"/>
      <w:r w:rsidRPr="00B417F0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</w:rPr>
        <w:t>Roller Skating</w:t>
      </w:r>
      <w:proofErr w:type="gramEnd"/>
      <w:r w:rsidRPr="00B417F0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</w:rPr>
        <w:t xml:space="preserve"> Night</w:t>
      </w:r>
      <w:r w:rsidRPr="00B417F0">
        <w:rPr>
          <w:rFonts w:asciiTheme="minorHAnsi" w:eastAsia="Times New Roman" w:hAnsiTheme="minorHAnsi" w:cstheme="minorHAnsi"/>
          <w:color w:val="222222"/>
          <w:sz w:val="22"/>
          <w:szCs w:val="22"/>
        </w:rPr>
        <w:t> was a HUGE success! $1000k in profit – potentially do in spring.</w:t>
      </w:r>
    </w:p>
    <w:p w14:paraId="7E069FA8" w14:textId="438A6865" w:rsidR="00220469" w:rsidRPr="00B417F0" w:rsidRDefault="00220469" w:rsidP="00220469">
      <w:pPr>
        <w:pStyle w:val="ListParagraph"/>
        <w:numPr>
          <w:ilvl w:val="0"/>
          <w:numId w:val="9"/>
        </w:numPr>
        <w:shd w:val="clear" w:color="auto" w:fill="FFFFFF"/>
        <w:spacing w:after="150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B417F0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</w:rPr>
        <w:t>Apex Jog a Thon – Need volunteers</w:t>
      </w:r>
    </w:p>
    <w:p w14:paraId="2FD3C967" w14:textId="77777777" w:rsidR="00220469" w:rsidRPr="00B417F0" w:rsidRDefault="00220469" w:rsidP="00220469">
      <w:pPr>
        <w:pStyle w:val="ListParagraph"/>
        <w:numPr>
          <w:ilvl w:val="0"/>
          <w:numId w:val="9"/>
        </w:numPr>
        <w:shd w:val="clear" w:color="auto" w:fill="FFFFFF"/>
        <w:spacing w:after="150"/>
        <w:rPr>
          <w:rFonts w:asciiTheme="minorHAnsi" w:eastAsia="Times New Roman" w:hAnsiTheme="minorHAnsi" w:cstheme="minorHAnsi"/>
          <w:color w:val="222222"/>
          <w:sz w:val="22"/>
          <w:szCs w:val="22"/>
        </w:rPr>
      </w:pPr>
    </w:p>
    <w:p w14:paraId="5F617F39" w14:textId="77777777" w:rsidR="00920F04" w:rsidRPr="00B417F0" w:rsidRDefault="00920F04" w:rsidP="00920F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B417F0">
        <w:rPr>
          <w:rFonts w:asciiTheme="minorHAnsi" w:hAnsiTheme="minorHAnsi" w:cstheme="minorHAnsi"/>
          <w:sz w:val="22"/>
          <w:szCs w:val="22"/>
          <w:u w:val="single"/>
        </w:rPr>
        <w:t>Vice-Presidents’ Report</w:t>
      </w:r>
    </w:p>
    <w:p w14:paraId="30C8CE51" w14:textId="41CE60E5" w:rsidR="009B6087" w:rsidRPr="00B417F0" w:rsidRDefault="00B417F0" w:rsidP="00B417F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B417F0">
        <w:rPr>
          <w:rFonts w:asciiTheme="minorHAnsi" w:hAnsiTheme="minorHAnsi" w:cstheme="minorHAnsi"/>
          <w:sz w:val="22"/>
          <w:szCs w:val="22"/>
          <w:u w:val="single"/>
        </w:rPr>
        <w:t>Newsletter has been finalized and is at printer. Will go out second week of September</w:t>
      </w:r>
    </w:p>
    <w:p w14:paraId="3FCF435B" w14:textId="77777777" w:rsidR="00920F04" w:rsidRPr="00B417F0" w:rsidRDefault="00920F04" w:rsidP="00920F04">
      <w:pPr>
        <w:pStyle w:val="ListParagraph"/>
        <w:ind w:left="1080"/>
        <w:rPr>
          <w:rFonts w:asciiTheme="minorHAnsi" w:hAnsiTheme="minorHAnsi" w:cstheme="minorHAnsi"/>
          <w:sz w:val="22"/>
          <w:szCs w:val="22"/>
          <w:u w:val="single"/>
        </w:rPr>
      </w:pPr>
    </w:p>
    <w:p w14:paraId="0D57DCBE" w14:textId="77777777" w:rsidR="00920F04" w:rsidRPr="00B417F0" w:rsidRDefault="00920F04" w:rsidP="00920F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B417F0">
        <w:rPr>
          <w:rFonts w:asciiTheme="minorHAnsi" w:hAnsiTheme="minorHAnsi" w:cstheme="minorHAnsi"/>
          <w:sz w:val="22"/>
          <w:szCs w:val="22"/>
          <w:u w:val="single"/>
        </w:rPr>
        <w:t>Treasurer’s Report</w:t>
      </w:r>
    </w:p>
    <w:p w14:paraId="03DD565E" w14:textId="2578DE67" w:rsidR="00F4376B" w:rsidRPr="00B417F0" w:rsidRDefault="009609D0" w:rsidP="00F4376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B417F0">
        <w:rPr>
          <w:rFonts w:asciiTheme="minorHAnsi" w:hAnsiTheme="minorHAnsi" w:cstheme="minorHAnsi"/>
          <w:sz w:val="22"/>
          <w:szCs w:val="22"/>
        </w:rPr>
        <w:t>Financial Report</w:t>
      </w:r>
    </w:p>
    <w:p w14:paraId="28F8E777" w14:textId="783E4374" w:rsidR="00F4376B" w:rsidRPr="00B417F0" w:rsidRDefault="00F4376B" w:rsidP="00F4376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B417F0">
        <w:rPr>
          <w:rFonts w:asciiTheme="minorHAnsi" w:hAnsiTheme="minorHAnsi" w:cstheme="minorHAnsi"/>
          <w:sz w:val="22"/>
          <w:szCs w:val="22"/>
          <w:u w:val="single"/>
        </w:rPr>
        <w:t xml:space="preserve">Pfa to decide if we can </w:t>
      </w:r>
      <w:proofErr w:type="spellStart"/>
      <w:r w:rsidRPr="00B417F0">
        <w:rPr>
          <w:rFonts w:asciiTheme="minorHAnsi" w:hAnsiTheme="minorHAnsi" w:cstheme="minorHAnsi"/>
          <w:sz w:val="22"/>
          <w:szCs w:val="22"/>
          <w:u w:val="single"/>
        </w:rPr>
        <w:t>spen</w:t>
      </w:r>
      <w:proofErr w:type="spellEnd"/>
      <w:r w:rsidRPr="00B417F0">
        <w:rPr>
          <w:rFonts w:asciiTheme="minorHAnsi" w:hAnsiTheme="minorHAnsi" w:cstheme="minorHAnsi"/>
          <w:sz w:val="22"/>
          <w:szCs w:val="22"/>
          <w:u w:val="single"/>
        </w:rPr>
        <w:t>/invest more money in school</w:t>
      </w:r>
    </w:p>
    <w:p w14:paraId="617F7A35" w14:textId="72801BF3" w:rsidR="00BA267F" w:rsidRPr="00B417F0" w:rsidRDefault="00BA267F" w:rsidP="00920F04">
      <w:pPr>
        <w:rPr>
          <w:rFonts w:asciiTheme="minorHAnsi" w:hAnsiTheme="minorHAnsi" w:cstheme="minorHAnsi"/>
          <w:sz w:val="22"/>
          <w:szCs w:val="22"/>
        </w:rPr>
      </w:pPr>
    </w:p>
    <w:p w14:paraId="37BD1D62" w14:textId="77777777" w:rsidR="00BA267F" w:rsidRPr="00B417F0" w:rsidRDefault="00BA267F" w:rsidP="00920F04">
      <w:pPr>
        <w:rPr>
          <w:rFonts w:asciiTheme="minorHAnsi" w:hAnsiTheme="minorHAnsi" w:cstheme="minorHAnsi"/>
          <w:sz w:val="22"/>
          <w:szCs w:val="22"/>
        </w:rPr>
      </w:pPr>
    </w:p>
    <w:p w14:paraId="2A2F0718" w14:textId="77777777" w:rsidR="00920F04" w:rsidRPr="00B417F0" w:rsidRDefault="00920F04" w:rsidP="00920F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B417F0">
        <w:rPr>
          <w:rFonts w:asciiTheme="minorHAnsi" w:hAnsiTheme="minorHAnsi" w:cstheme="minorHAnsi"/>
          <w:sz w:val="22"/>
          <w:szCs w:val="22"/>
          <w:u w:val="single"/>
        </w:rPr>
        <w:t>Committee Reports</w:t>
      </w:r>
    </w:p>
    <w:p w14:paraId="533C5B27" w14:textId="23B36183" w:rsidR="00564763" w:rsidRPr="00B417F0" w:rsidRDefault="00B417F0" w:rsidP="0056476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417F0">
        <w:rPr>
          <w:rFonts w:asciiTheme="minorHAnsi" w:hAnsiTheme="minorHAnsi" w:cstheme="minorHAnsi"/>
          <w:sz w:val="22"/>
          <w:szCs w:val="22"/>
        </w:rPr>
        <w:t>Charleston Wrap ends 9/7</w:t>
      </w:r>
    </w:p>
    <w:p w14:paraId="33B0979D" w14:textId="10E2ABC4" w:rsidR="00B417F0" w:rsidRPr="00B417F0" w:rsidRDefault="00B417F0" w:rsidP="0056476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417F0">
        <w:rPr>
          <w:rFonts w:asciiTheme="minorHAnsi" w:hAnsiTheme="minorHAnsi" w:cstheme="minorHAnsi"/>
          <w:sz w:val="22"/>
          <w:szCs w:val="22"/>
        </w:rPr>
        <w:t xml:space="preserve">Apex Jog </w:t>
      </w:r>
      <w:proofErr w:type="gramStart"/>
      <w:r w:rsidRPr="00B417F0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B417F0">
        <w:rPr>
          <w:rFonts w:asciiTheme="minorHAnsi" w:hAnsiTheme="minorHAnsi" w:cstheme="minorHAnsi"/>
          <w:sz w:val="22"/>
          <w:szCs w:val="22"/>
        </w:rPr>
        <w:t xml:space="preserve"> Thon 9/12-9/23 Need volunteers </w:t>
      </w:r>
    </w:p>
    <w:p w14:paraId="20057C4B" w14:textId="2E4D8E88" w:rsidR="00B417F0" w:rsidRPr="00B417F0" w:rsidRDefault="00B417F0" w:rsidP="00B417F0">
      <w:pPr>
        <w:pStyle w:val="ListParagraph"/>
        <w:numPr>
          <w:ilvl w:val="1"/>
          <w:numId w:val="1"/>
        </w:numPr>
        <w:shd w:val="clear" w:color="auto" w:fill="FFFFFF"/>
        <w:spacing w:beforeAutospacing="1" w:afterAutospacing="1"/>
        <w:ind w:right="72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B417F0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u w:val="single"/>
          <w:bdr w:val="none" w:sz="0" w:space="0" w:color="auto" w:frame="1"/>
        </w:rPr>
        <w:lastRenderedPageBreak/>
        <w:t>Nevada Day Golf Tournament:</w:t>
      </w:r>
      <w:r w:rsidRPr="00B417F0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 3</w:t>
      </w:r>
      <w:r w:rsidRPr="00B417F0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 w:frame="1"/>
          <w:vertAlign w:val="superscript"/>
        </w:rPr>
        <w:t>rd</w:t>
      </w:r>
      <w:r w:rsidRPr="00B417F0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 w:frame="1"/>
        </w:rPr>
        <w:t> Annual Nevada Day Golf Tournament is scheduled for Friday, October 28</w:t>
      </w:r>
    </w:p>
    <w:p w14:paraId="34F91B05" w14:textId="77777777" w:rsidR="00B417F0" w:rsidRPr="00B417F0" w:rsidRDefault="00B417F0" w:rsidP="00B417F0">
      <w:pPr>
        <w:pStyle w:val="ListParagraph"/>
        <w:shd w:val="clear" w:color="auto" w:fill="FFFFFF"/>
        <w:spacing w:beforeAutospacing="1" w:afterAutospacing="1"/>
        <w:ind w:right="72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B417F0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u w:val="single"/>
          <w:bdr w:val="none" w:sz="0" w:space="0" w:color="auto" w:frame="1"/>
        </w:rPr>
        <w:t>TITLE SPONSORSHIPS</w:t>
      </w:r>
      <w:r w:rsidRPr="00B417F0">
        <w:rPr>
          <w:rFonts w:asciiTheme="minorHAnsi" w:eastAsia="Times New Roman" w:hAnsiTheme="minorHAnsi" w:cstheme="minorHAnsi"/>
          <w:b/>
          <w:bCs/>
          <w:i/>
          <w:iCs/>
          <w:color w:val="222222"/>
          <w:sz w:val="22"/>
          <w:szCs w:val="22"/>
          <w:u w:val="single"/>
          <w:bdr w:val="none" w:sz="0" w:space="0" w:color="auto" w:frame="1"/>
        </w:rPr>
        <w:t> (Includes Hole Sign and Foursome and Logo on Banner/</w:t>
      </w:r>
      <w:proofErr w:type="gramStart"/>
      <w:r w:rsidRPr="00B417F0">
        <w:rPr>
          <w:rFonts w:asciiTheme="minorHAnsi" w:eastAsia="Times New Roman" w:hAnsiTheme="minorHAnsi" w:cstheme="minorHAnsi"/>
          <w:b/>
          <w:bCs/>
          <w:i/>
          <w:iCs/>
          <w:color w:val="222222"/>
          <w:sz w:val="22"/>
          <w:szCs w:val="22"/>
          <w:u w:val="single"/>
          <w:bdr w:val="none" w:sz="0" w:space="0" w:color="auto" w:frame="1"/>
        </w:rPr>
        <w:t>Social Media</w:t>
      </w:r>
      <w:proofErr w:type="gramEnd"/>
      <w:r w:rsidRPr="00B417F0">
        <w:rPr>
          <w:rFonts w:asciiTheme="minorHAnsi" w:eastAsia="Times New Roman" w:hAnsiTheme="minorHAnsi" w:cstheme="minorHAnsi"/>
          <w:b/>
          <w:bCs/>
          <w:i/>
          <w:iCs/>
          <w:color w:val="222222"/>
          <w:sz w:val="22"/>
          <w:szCs w:val="22"/>
          <w:u w:val="single"/>
          <w:bdr w:val="none" w:sz="0" w:space="0" w:color="auto" w:frame="1"/>
        </w:rPr>
        <w:t>)</w:t>
      </w:r>
      <w:r w:rsidRPr="00B417F0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u w:val="single"/>
          <w:bdr w:val="none" w:sz="0" w:space="0" w:color="auto" w:frame="1"/>
        </w:rPr>
        <w:t> - $500.00</w:t>
      </w:r>
    </w:p>
    <w:p w14:paraId="538E52A0" w14:textId="77777777" w:rsidR="00B417F0" w:rsidRPr="00B417F0" w:rsidRDefault="00B417F0" w:rsidP="00B417F0">
      <w:pPr>
        <w:shd w:val="clear" w:color="auto" w:fill="FFFFFF"/>
        <w:spacing w:beforeAutospacing="1" w:afterAutospacing="1"/>
        <w:ind w:right="720" w:firstLine="72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B417F0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u w:val="single"/>
          <w:bdr w:val="none" w:sz="0" w:space="0" w:color="auto" w:frame="1"/>
        </w:rPr>
        <w:t>FOURSOMES - $400.00</w:t>
      </w:r>
    </w:p>
    <w:p w14:paraId="1604ACBA" w14:textId="77777777" w:rsidR="00B417F0" w:rsidRPr="00B417F0" w:rsidRDefault="00B417F0" w:rsidP="00B417F0">
      <w:pPr>
        <w:pStyle w:val="ListParagraph"/>
        <w:shd w:val="clear" w:color="auto" w:fill="FFFFFF"/>
        <w:spacing w:beforeAutospacing="1" w:afterAutospacing="1"/>
        <w:ind w:right="72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B417F0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u w:val="single"/>
          <w:bdr w:val="none" w:sz="0" w:space="0" w:color="auto" w:frame="1"/>
        </w:rPr>
        <w:t>HOLE SPONSORSHIPS - $100.00</w:t>
      </w:r>
    </w:p>
    <w:p w14:paraId="62E4332D" w14:textId="5D23C3F7" w:rsidR="00B417F0" w:rsidRPr="00B417F0" w:rsidRDefault="00B417F0" w:rsidP="0056476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417F0">
        <w:rPr>
          <w:rFonts w:asciiTheme="minorHAnsi" w:hAnsiTheme="minorHAnsi" w:cstheme="minorHAnsi"/>
          <w:sz w:val="22"/>
          <w:szCs w:val="22"/>
        </w:rPr>
        <w:t>Membership – 20 faculty – 122 members total $2300</w:t>
      </w:r>
    </w:p>
    <w:p w14:paraId="046C0BB3" w14:textId="13126441" w:rsidR="00564763" w:rsidRPr="00B417F0" w:rsidRDefault="00564763" w:rsidP="00B417F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417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="00B417F0" w:rsidRPr="00B417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Spirit Wear – on website – sell at Scarecrow (DLAC)</w:t>
      </w:r>
    </w:p>
    <w:p w14:paraId="439CCA7C" w14:textId="315592CE" w:rsidR="00B417F0" w:rsidRPr="00B417F0" w:rsidRDefault="00B417F0" w:rsidP="00B417F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417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Scarecrow </w:t>
      </w:r>
    </w:p>
    <w:p w14:paraId="708F2AD3" w14:textId="77777777" w:rsidR="00154BDF" w:rsidRPr="00442854" w:rsidRDefault="00154BDF" w:rsidP="00EB1138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14:paraId="72EC7C22" w14:textId="0A0D9076" w:rsidR="00920F04" w:rsidRPr="00442854" w:rsidRDefault="00920F04" w:rsidP="00920F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442854">
        <w:rPr>
          <w:rFonts w:asciiTheme="minorHAnsi" w:hAnsiTheme="minorHAnsi" w:cstheme="minorHAnsi"/>
          <w:sz w:val="22"/>
          <w:szCs w:val="22"/>
          <w:u w:val="single"/>
        </w:rPr>
        <w:t>New Business</w:t>
      </w:r>
    </w:p>
    <w:p w14:paraId="7ACFD8A5" w14:textId="185E1EB7" w:rsidR="009A583E" w:rsidRDefault="008B082D" w:rsidP="00D07F4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Corporate Sponsorships – See Sponsorship Opportunities</w:t>
      </w:r>
    </w:p>
    <w:p w14:paraId="6DCD1D68" w14:textId="731BFBA4" w:rsidR="00B417F0" w:rsidRDefault="00B417F0" w:rsidP="00D07F4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Social media campaigns</w:t>
      </w:r>
    </w:p>
    <w:p w14:paraId="6B082DA8" w14:textId="77777777" w:rsidR="00410B35" w:rsidRPr="00442854" w:rsidRDefault="00410B35" w:rsidP="00D07F45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680A7892" w14:textId="1813B3DD" w:rsidR="00092F7C" w:rsidRPr="00442854" w:rsidRDefault="00092F7C" w:rsidP="006F3615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179B3C2F" w14:textId="77777777" w:rsidR="00920F04" w:rsidRPr="00442854" w:rsidRDefault="00920F04" w:rsidP="00920F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42854">
        <w:rPr>
          <w:rFonts w:asciiTheme="minorHAnsi" w:hAnsiTheme="minorHAnsi" w:cstheme="minorHAnsi"/>
          <w:sz w:val="22"/>
          <w:szCs w:val="22"/>
          <w:u w:val="single"/>
        </w:rPr>
        <w:t>Next PFA Meetings</w:t>
      </w:r>
      <w:r w:rsidRPr="0044285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96083A8" w14:textId="2699CC26" w:rsidR="00920F04" w:rsidRDefault="00920F04" w:rsidP="00920F0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42854">
        <w:rPr>
          <w:rFonts w:asciiTheme="minorHAnsi" w:hAnsiTheme="minorHAnsi" w:cstheme="minorHAnsi"/>
          <w:sz w:val="22"/>
          <w:szCs w:val="22"/>
        </w:rPr>
        <w:t xml:space="preserve">Board Meeting: </w:t>
      </w:r>
      <w:r w:rsidR="00CC72DE" w:rsidRPr="00442854">
        <w:rPr>
          <w:rFonts w:asciiTheme="minorHAnsi" w:hAnsiTheme="minorHAnsi" w:cstheme="minorHAnsi"/>
          <w:sz w:val="22"/>
          <w:szCs w:val="22"/>
        </w:rPr>
        <w:t xml:space="preserve"> </w:t>
      </w:r>
      <w:r w:rsidR="00C612EE" w:rsidRPr="00442854">
        <w:rPr>
          <w:rFonts w:asciiTheme="minorHAnsi" w:hAnsiTheme="minorHAnsi" w:cstheme="minorHAnsi"/>
          <w:sz w:val="22"/>
          <w:szCs w:val="22"/>
        </w:rPr>
        <w:t xml:space="preserve">Tuesday, </w:t>
      </w:r>
      <w:r w:rsidR="00B417F0">
        <w:rPr>
          <w:rFonts w:asciiTheme="minorHAnsi" w:hAnsiTheme="minorHAnsi" w:cstheme="minorHAnsi"/>
          <w:sz w:val="22"/>
          <w:szCs w:val="22"/>
        </w:rPr>
        <w:t>October 11</w:t>
      </w:r>
      <w:r w:rsidR="00E13710" w:rsidRPr="0044285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6A5652" w:rsidRPr="00442854">
        <w:rPr>
          <w:rFonts w:asciiTheme="minorHAnsi" w:hAnsiTheme="minorHAnsi" w:cstheme="minorHAnsi"/>
          <w:sz w:val="22"/>
          <w:szCs w:val="22"/>
        </w:rPr>
        <w:t>, 202</w:t>
      </w:r>
      <w:r w:rsidR="008B082D">
        <w:rPr>
          <w:rFonts w:asciiTheme="minorHAnsi" w:hAnsiTheme="minorHAnsi" w:cstheme="minorHAnsi"/>
          <w:sz w:val="22"/>
          <w:szCs w:val="22"/>
        </w:rPr>
        <w:t>2</w:t>
      </w:r>
      <w:r w:rsidR="00C612EE" w:rsidRPr="00442854">
        <w:rPr>
          <w:rFonts w:asciiTheme="minorHAnsi" w:hAnsiTheme="minorHAnsi" w:cstheme="minorHAnsi"/>
          <w:sz w:val="22"/>
          <w:szCs w:val="22"/>
        </w:rPr>
        <w:t xml:space="preserve"> – 4:00 PM </w:t>
      </w:r>
      <w:r w:rsidR="00B417F0">
        <w:rPr>
          <w:rFonts w:asciiTheme="minorHAnsi" w:hAnsiTheme="minorHAnsi" w:cstheme="minorHAnsi"/>
          <w:sz w:val="22"/>
          <w:szCs w:val="22"/>
        </w:rPr>
        <w:t>TBD</w:t>
      </w:r>
    </w:p>
    <w:p w14:paraId="27D060A4" w14:textId="77777777" w:rsidR="00920F04" w:rsidRPr="00442854" w:rsidRDefault="00920F04" w:rsidP="00920F04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14:paraId="001845B4" w14:textId="77777777" w:rsidR="00920F04" w:rsidRPr="00442854" w:rsidRDefault="00920F04" w:rsidP="00920F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42854">
        <w:rPr>
          <w:rFonts w:asciiTheme="minorHAnsi" w:hAnsiTheme="minorHAnsi" w:cstheme="minorHAnsi"/>
          <w:sz w:val="22"/>
          <w:szCs w:val="22"/>
        </w:rPr>
        <w:t>Adjourn</w:t>
      </w:r>
    </w:p>
    <w:p w14:paraId="3E36C0DD" w14:textId="77777777" w:rsidR="00920F04" w:rsidRPr="00442854" w:rsidRDefault="00920F04">
      <w:pPr>
        <w:rPr>
          <w:rFonts w:asciiTheme="minorHAnsi" w:hAnsiTheme="minorHAnsi" w:cstheme="minorHAnsi"/>
        </w:rPr>
      </w:pPr>
    </w:p>
    <w:sectPr w:rsidR="00920F04" w:rsidRPr="00442854" w:rsidSect="003000C0">
      <w:headerReference w:type="default" r:id="rId7"/>
      <w:pgSz w:w="12240" w:h="15840"/>
      <w:pgMar w:top="2160" w:right="1440" w:bottom="1440" w:left="144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B48EE" w14:textId="77777777" w:rsidR="00D65A95" w:rsidRDefault="00D65A95" w:rsidP="003000C0">
      <w:r>
        <w:separator/>
      </w:r>
    </w:p>
  </w:endnote>
  <w:endnote w:type="continuationSeparator" w:id="0">
    <w:p w14:paraId="12C47B49" w14:textId="77777777" w:rsidR="00D65A95" w:rsidRDefault="00D65A95" w:rsidP="0030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85FB1" w14:textId="77777777" w:rsidR="00D65A95" w:rsidRDefault="00D65A95" w:rsidP="003000C0">
      <w:r>
        <w:separator/>
      </w:r>
    </w:p>
  </w:footnote>
  <w:footnote w:type="continuationSeparator" w:id="0">
    <w:p w14:paraId="48DC70A7" w14:textId="77777777" w:rsidR="00D65A95" w:rsidRDefault="00D65A95" w:rsidP="00300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F1A8" w14:textId="77777777" w:rsidR="003000C0" w:rsidRDefault="00920F0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76FCA1A" wp14:editId="7BFC4732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7528560" cy="968184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968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C3B"/>
    <w:multiLevelType w:val="hybridMultilevel"/>
    <w:tmpl w:val="F59CE8C4"/>
    <w:lvl w:ilvl="0" w:tplc="8670EB1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324327"/>
    <w:multiLevelType w:val="hybridMultilevel"/>
    <w:tmpl w:val="E9A64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A76EA1"/>
    <w:multiLevelType w:val="multilevel"/>
    <w:tmpl w:val="C8D0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D45A3D"/>
    <w:multiLevelType w:val="hybridMultilevel"/>
    <w:tmpl w:val="1E6449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F0E0EF9"/>
    <w:multiLevelType w:val="hybridMultilevel"/>
    <w:tmpl w:val="D1A2C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13952"/>
    <w:multiLevelType w:val="hybridMultilevel"/>
    <w:tmpl w:val="A2A2A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8250E8"/>
    <w:multiLevelType w:val="hybridMultilevel"/>
    <w:tmpl w:val="83FA6E0A"/>
    <w:lvl w:ilvl="0" w:tplc="0DB0956A"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72130CA4"/>
    <w:multiLevelType w:val="multilevel"/>
    <w:tmpl w:val="5E88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A85EB6"/>
    <w:multiLevelType w:val="hybridMultilevel"/>
    <w:tmpl w:val="19009A72"/>
    <w:lvl w:ilvl="0" w:tplc="7E3C55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715B5B"/>
    <w:multiLevelType w:val="hybridMultilevel"/>
    <w:tmpl w:val="1E621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342D61"/>
    <w:multiLevelType w:val="hybridMultilevel"/>
    <w:tmpl w:val="540A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745203">
    <w:abstractNumId w:val="4"/>
  </w:num>
  <w:num w:numId="2" w16cid:durableId="2052219960">
    <w:abstractNumId w:val="8"/>
  </w:num>
  <w:num w:numId="3" w16cid:durableId="600339264">
    <w:abstractNumId w:val="0"/>
  </w:num>
  <w:num w:numId="4" w16cid:durableId="247740035">
    <w:abstractNumId w:val="7"/>
  </w:num>
  <w:num w:numId="5" w16cid:durableId="391776620">
    <w:abstractNumId w:val="2"/>
  </w:num>
  <w:num w:numId="6" w16cid:durableId="1797216296">
    <w:abstractNumId w:val="6"/>
  </w:num>
  <w:num w:numId="7" w16cid:durableId="1586068374">
    <w:abstractNumId w:val="9"/>
  </w:num>
  <w:num w:numId="8" w16cid:durableId="579757167">
    <w:abstractNumId w:val="3"/>
  </w:num>
  <w:num w:numId="9" w16cid:durableId="1689285283">
    <w:abstractNumId w:val="1"/>
  </w:num>
  <w:num w:numId="10" w16cid:durableId="1509905533">
    <w:abstractNumId w:val="10"/>
  </w:num>
  <w:num w:numId="11" w16cid:durableId="1771584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04"/>
    <w:rsid w:val="00003AAE"/>
    <w:rsid w:val="00035BED"/>
    <w:rsid w:val="000416C6"/>
    <w:rsid w:val="00041A3D"/>
    <w:rsid w:val="000515CF"/>
    <w:rsid w:val="00052136"/>
    <w:rsid w:val="00086BFF"/>
    <w:rsid w:val="00092F7C"/>
    <w:rsid w:val="000B4CA0"/>
    <w:rsid w:val="000C7A4A"/>
    <w:rsid w:val="000D65B3"/>
    <w:rsid w:val="000E44C0"/>
    <w:rsid w:val="00105315"/>
    <w:rsid w:val="0012735D"/>
    <w:rsid w:val="001544EF"/>
    <w:rsid w:val="00154BDF"/>
    <w:rsid w:val="001E3DD9"/>
    <w:rsid w:val="001F3DB9"/>
    <w:rsid w:val="002000BC"/>
    <w:rsid w:val="00200856"/>
    <w:rsid w:val="002009A4"/>
    <w:rsid w:val="00220469"/>
    <w:rsid w:val="00292419"/>
    <w:rsid w:val="002C2165"/>
    <w:rsid w:val="002D4E39"/>
    <w:rsid w:val="002F3259"/>
    <w:rsid w:val="003000C0"/>
    <w:rsid w:val="00311287"/>
    <w:rsid w:val="0032573A"/>
    <w:rsid w:val="00336F31"/>
    <w:rsid w:val="0034252A"/>
    <w:rsid w:val="00355924"/>
    <w:rsid w:val="00374323"/>
    <w:rsid w:val="003957AF"/>
    <w:rsid w:val="003B537C"/>
    <w:rsid w:val="003B77A2"/>
    <w:rsid w:val="003C59D7"/>
    <w:rsid w:val="00410B35"/>
    <w:rsid w:val="00442854"/>
    <w:rsid w:val="00453016"/>
    <w:rsid w:val="004A400C"/>
    <w:rsid w:val="004C41CB"/>
    <w:rsid w:val="005146C7"/>
    <w:rsid w:val="00520B25"/>
    <w:rsid w:val="00530717"/>
    <w:rsid w:val="00564763"/>
    <w:rsid w:val="0057022B"/>
    <w:rsid w:val="0059344C"/>
    <w:rsid w:val="00594450"/>
    <w:rsid w:val="005A266F"/>
    <w:rsid w:val="005B2C1C"/>
    <w:rsid w:val="005C109C"/>
    <w:rsid w:val="006634A7"/>
    <w:rsid w:val="00692FEE"/>
    <w:rsid w:val="006A3A36"/>
    <w:rsid w:val="006A5652"/>
    <w:rsid w:val="006E7DF5"/>
    <w:rsid w:val="006F3615"/>
    <w:rsid w:val="007141B3"/>
    <w:rsid w:val="00740D61"/>
    <w:rsid w:val="007531BE"/>
    <w:rsid w:val="00754B12"/>
    <w:rsid w:val="00761EC6"/>
    <w:rsid w:val="007805F2"/>
    <w:rsid w:val="00782E19"/>
    <w:rsid w:val="007847DB"/>
    <w:rsid w:val="007939CE"/>
    <w:rsid w:val="007971F0"/>
    <w:rsid w:val="007B5B37"/>
    <w:rsid w:val="007D7743"/>
    <w:rsid w:val="007E59D4"/>
    <w:rsid w:val="007F0939"/>
    <w:rsid w:val="008250C8"/>
    <w:rsid w:val="008861D0"/>
    <w:rsid w:val="008B082D"/>
    <w:rsid w:val="008B6524"/>
    <w:rsid w:val="008D10F3"/>
    <w:rsid w:val="008E45BC"/>
    <w:rsid w:val="008F05CE"/>
    <w:rsid w:val="0090462F"/>
    <w:rsid w:val="00905596"/>
    <w:rsid w:val="00920F04"/>
    <w:rsid w:val="00935F71"/>
    <w:rsid w:val="009609D0"/>
    <w:rsid w:val="009645E5"/>
    <w:rsid w:val="00976F63"/>
    <w:rsid w:val="009A583E"/>
    <w:rsid w:val="009B0A7B"/>
    <w:rsid w:val="009B6087"/>
    <w:rsid w:val="009D4FA9"/>
    <w:rsid w:val="009F7D90"/>
    <w:rsid w:val="00A16892"/>
    <w:rsid w:val="00A36C6A"/>
    <w:rsid w:val="00A405CF"/>
    <w:rsid w:val="00A4620B"/>
    <w:rsid w:val="00A52A35"/>
    <w:rsid w:val="00A5430F"/>
    <w:rsid w:val="00A54F6D"/>
    <w:rsid w:val="00A63D63"/>
    <w:rsid w:val="00A9640B"/>
    <w:rsid w:val="00AA05B0"/>
    <w:rsid w:val="00AA2596"/>
    <w:rsid w:val="00AA2649"/>
    <w:rsid w:val="00AA78EF"/>
    <w:rsid w:val="00AB56D4"/>
    <w:rsid w:val="00AC7F27"/>
    <w:rsid w:val="00B06953"/>
    <w:rsid w:val="00B417F0"/>
    <w:rsid w:val="00B81BD2"/>
    <w:rsid w:val="00B82F69"/>
    <w:rsid w:val="00B870A5"/>
    <w:rsid w:val="00B87773"/>
    <w:rsid w:val="00BA139E"/>
    <w:rsid w:val="00BA267F"/>
    <w:rsid w:val="00BA5A90"/>
    <w:rsid w:val="00BA7609"/>
    <w:rsid w:val="00BC052D"/>
    <w:rsid w:val="00BC1B7C"/>
    <w:rsid w:val="00BC5AA4"/>
    <w:rsid w:val="00BE4AF2"/>
    <w:rsid w:val="00C06F6A"/>
    <w:rsid w:val="00C223EC"/>
    <w:rsid w:val="00C36742"/>
    <w:rsid w:val="00C5506C"/>
    <w:rsid w:val="00C612EE"/>
    <w:rsid w:val="00CB65CE"/>
    <w:rsid w:val="00CC72DE"/>
    <w:rsid w:val="00CE624D"/>
    <w:rsid w:val="00D07F45"/>
    <w:rsid w:val="00D57CF9"/>
    <w:rsid w:val="00D65A95"/>
    <w:rsid w:val="00D84F31"/>
    <w:rsid w:val="00DB085C"/>
    <w:rsid w:val="00DC2ED6"/>
    <w:rsid w:val="00DC79AB"/>
    <w:rsid w:val="00DD45A7"/>
    <w:rsid w:val="00E13710"/>
    <w:rsid w:val="00E2204A"/>
    <w:rsid w:val="00E732ED"/>
    <w:rsid w:val="00E7750C"/>
    <w:rsid w:val="00E804C9"/>
    <w:rsid w:val="00EB1138"/>
    <w:rsid w:val="00EF033A"/>
    <w:rsid w:val="00F317DA"/>
    <w:rsid w:val="00F357AD"/>
    <w:rsid w:val="00F4376B"/>
    <w:rsid w:val="00F57918"/>
    <w:rsid w:val="00F75DCF"/>
    <w:rsid w:val="00FE70EC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35DC58"/>
  <w14:defaultImageDpi w14:val="300"/>
  <w15:chartTrackingRefBased/>
  <w15:docId w15:val="{3C73045F-942F-4CEF-B8C7-FB1AB5A7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F04"/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0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00C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00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0C0"/>
  </w:style>
  <w:style w:type="paragraph" w:styleId="Footer">
    <w:name w:val="footer"/>
    <w:basedOn w:val="Normal"/>
    <w:link w:val="FooterChar"/>
    <w:uiPriority w:val="99"/>
    <w:unhideWhenUsed/>
    <w:rsid w:val="003000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0C0"/>
  </w:style>
  <w:style w:type="paragraph" w:styleId="NormalWeb">
    <w:name w:val="Normal (Web)"/>
    <w:basedOn w:val="Normal"/>
    <w:uiPriority w:val="99"/>
    <w:semiHidden/>
    <w:unhideWhenUsed/>
    <w:rsid w:val="003000C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rsid w:val="003000C0"/>
  </w:style>
  <w:style w:type="paragraph" w:styleId="ListParagraph">
    <w:name w:val="List Paragraph"/>
    <w:basedOn w:val="Normal"/>
    <w:uiPriority w:val="34"/>
    <w:qFormat/>
    <w:rsid w:val="00920F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4376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3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6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37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39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9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3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3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89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0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\Documents\Jessie%20Beck\PFA\Jessie%20Beck%20PFA%20Just%20Ask%20Letterhead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Jessie Beck PFA Just Ask Letterhead 2019</Template>
  <TotalTime>9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 Creative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Murray, Reese</cp:lastModifiedBy>
  <cp:revision>4</cp:revision>
  <cp:lastPrinted>2022-10-11T20:09:00Z</cp:lastPrinted>
  <dcterms:created xsi:type="dcterms:W3CDTF">2022-10-10T04:26:00Z</dcterms:created>
  <dcterms:modified xsi:type="dcterms:W3CDTF">2022-10-11T20:10:00Z</dcterms:modified>
</cp:coreProperties>
</file>