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136" w14:textId="77777777" w:rsidR="00920F04" w:rsidRPr="00940E7D" w:rsidRDefault="00920F04" w:rsidP="00920F04">
      <w:pPr>
        <w:jc w:val="center"/>
        <w:rPr>
          <w:sz w:val="20"/>
          <w:szCs w:val="20"/>
        </w:rPr>
      </w:pPr>
      <w:r w:rsidRPr="00940E7D">
        <w:rPr>
          <w:sz w:val="20"/>
          <w:szCs w:val="20"/>
        </w:rPr>
        <w:t>AGENDA for Jessie Beck PFA BOARD Meeting</w:t>
      </w:r>
    </w:p>
    <w:p w14:paraId="0D2B9911" w14:textId="7F0DC18C" w:rsidR="00E732ED" w:rsidRPr="00940E7D" w:rsidRDefault="00284535" w:rsidP="00E732ED">
      <w:pPr>
        <w:jc w:val="center"/>
        <w:rPr>
          <w:sz w:val="20"/>
          <w:szCs w:val="20"/>
        </w:rPr>
      </w:pPr>
      <w:r>
        <w:rPr>
          <w:sz w:val="20"/>
          <w:szCs w:val="20"/>
        </w:rPr>
        <w:t>May 10</w:t>
      </w:r>
      <w:r w:rsidR="00374323" w:rsidRPr="00940E7D">
        <w:rPr>
          <w:sz w:val="20"/>
          <w:szCs w:val="20"/>
        </w:rPr>
        <w:t>, 202</w:t>
      </w:r>
      <w:r w:rsidR="00303207" w:rsidRPr="00940E7D">
        <w:rPr>
          <w:sz w:val="20"/>
          <w:szCs w:val="20"/>
        </w:rPr>
        <w:t>2</w:t>
      </w:r>
      <w:r w:rsidR="00E732ED" w:rsidRPr="00940E7D">
        <w:rPr>
          <w:sz w:val="20"/>
          <w:szCs w:val="20"/>
        </w:rPr>
        <w:t xml:space="preserve"> – 4:00 PM</w:t>
      </w:r>
      <w:r w:rsidR="00F357AD" w:rsidRPr="00940E7D">
        <w:rPr>
          <w:sz w:val="20"/>
          <w:szCs w:val="20"/>
        </w:rPr>
        <w:t xml:space="preserve"> (</w:t>
      </w:r>
      <w:r w:rsidRPr="00284535">
        <w:rPr>
          <w:b/>
          <w:bCs/>
          <w:sz w:val="20"/>
          <w:szCs w:val="20"/>
        </w:rPr>
        <w:t>Rattlesnake Club</w:t>
      </w:r>
      <w:r>
        <w:rPr>
          <w:sz w:val="20"/>
          <w:szCs w:val="20"/>
        </w:rPr>
        <w:t>)</w:t>
      </w:r>
    </w:p>
    <w:p w14:paraId="3B81B306" w14:textId="77777777" w:rsidR="00920F04" w:rsidRPr="00940E7D" w:rsidRDefault="00920F04" w:rsidP="00920F04">
      <w:pPr>
        <w:jc w:val="center"/>
        <w:rPr>
          <w:sz w:val="20"/>
          <w:szCs w:val="20"/>
        </w:rPr>
      </w:pPr>
    </w:p>
    <w:p w14:paraId="79BDAE24" w14:textId="2BAE1391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Call to Order</w:t>
      </w:r>
      <w:r w:rsidR="00C5506C" w:rsidRPr="00940E7D">
        <w:rPr>
          <w:sz w:val="20"/>
          <w:szCs w:val="20"/>
        </w:rPr>
        <w:t xml:space="preserve"> / Attendance</w:t>
      </w:r>
    </w:p>
    <w:p w14:paraId="2ECE15BB" w14:textId="77777777" w:rsidR="00DB085C" w:rsidRPr="00940E7D" w:rsidRDefault="00DB085C" w:rsidP="00DB085C">
      <w:pPr>
        <w:pStyle w:val="ListParagraph"/>
        <w:rPr>
          <w:sz w:val="20"/>
          <w:szCs w:val="20"/>
        </w:rPr>
      </w:pPr>
    </w:p>
    <w:p w14:paraId="00A9A752" w14:textId="4F477C54" w:rsidR="0090462F" w:rsidRPr="00940E7D" w:rsidRDefault="00920F04" w:rsidP="009046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Review and Approve </w:t>
      </w:r>
      <w:r w:rsidR="00BE4AF2" w:rsidRPr="00940E7D">
        <w:rPr>
          <w:sz w:val="20"/>
          <w:szCs w:val="20"/>
        </w:rPr>
        <w:t xml:space="preserve">Minutes </w:t>
      </w:r>
      <w:r w:rsidR="00284535">
        <w:rPr>
          <w:sz w:val="20"/>
          <w:szCs w:val="20"/>
        </w:rPr>
        <w:t>from April 5</w:t>
      </w:r>
      <w:r w:rsidR="00EF0220" w:rsidRPr="00940E7D">
        <w:rPr>
          <w:sz w:val="20"/>
          <w:szCs w:val="20"/>
        </w:rPr>
        <w:t>, 2022</w:t>
      </w:r>
    </w:p>
    <w:p w14:paraId="1A2E2D40" w14:textId="77777777" w:rsidR="00920F04" w:rsidRPr="00940E7D" w:rsidRDefault="00920F04" w:rsidP="00920F04">
      <w:pPr>
        <w:rPr>
          <w:sz w:val="20"/>
          <w:szCs w:val="20"/>
        </w:rPr>
      </w:pPr>
    </w:p>
    <w:p w14:paraId="788AC331" w14:textId="5525D6A8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Principal’s Report</w:t>
      </w:r>
    </w:p>
    <w:p w14:paraId="27A8D787" w14:textId="0588F4B9" w:rsidR="0090462F" w:rsidRPr="00940E7D" w:rsidRDefault="00E732ED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40E7D">
        <w:rPr>
          <w:sz w:val="20"/>
          <w:szCs w:val="20"/>
        </w:rPr>
        <w:t>Update</w:t>
      </w:r>
    </w:p>
    <w:p w14:paraId="6FF64B8E" w14:textId="77777777" w:rsidR="005A266F" w:rsidRPr="00940E7D" w:rsidRDefault="005A266F" w:rsidP="005A266F">
      <w:pPr>
        <w:pStyle w:val="ListParagraph"/>
        <w:ind w:left="1080"/>
        <w:rPr>
          <w:sz w:val="20"/>
          <w:szCs w:val="20"/>
          <w:u w:val="single"/>
        </w:rPr>
      </w:pPr>
    </w:p>
    <w:p w14:paraId="0502EF35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Presidents’ Report</w:t>
      </w:r>
    </w:p>
    <w:p w14:paraId="0ACF267E" w14:textId="0BFFF327" w:rsidR="00A63D63" w:rsidRPr="00940E7D" w:rsidRDefault="00A63D63" w:rsidP="00AC7F27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Review Calendar</w:t>
      </w:r>
    </w:p>
    <w:p w14:paraId="78E6A493" w14:textId="77777777" w:rsidR="00971819" w:rsidRPr="00971819" w:rsidRDefault="00971819" w:rsidP="00971819">
      <w:pPr>
        <w:pStyle w:val="ListParagraph"/>
        <w:rPr>
          <w:sz w:val="20"/>
          <w:szCs w:val="20"/>
          <w:u w:val="single"/>
        </w:rPr>
      </w:pPr>
    </w:p>
    <w:p w14:paraId="5F617F39" w14:textId="0329E298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Vice-Presidents’ Report</w:t>
      </w:r>
    </w:p>
    <w:p w14:paraId="3A5A933C" w14:textId="05F7275C" w:rsidR="00920F04" w:rsidRPr="00940E7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Newsletter</w:t>
      </w:r>
    </w:p>
    <w:p w14:paraId="3FCF435B" w14:textId="77777777"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14:paraId="0D57DCBE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Treasurer’s Report</w:t>
      </w:r>
    </w:p>
    <w:p w14:paraId="7EBC20F6" w14:textId="6D665FD0" w:rsidR="00920F04" w:rsidRPr="007337CE" w:rsidRDefault="009609D0" w:rsidP="009609D0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Financial Report</w:t>
      </w:r>
    </w:p>
    <w:p w14:paraId="56077A9B" w14:textId="64BBBA57" w:rsidR="007337CE" w:rsidRPr="00940E7D" w:rsidRDefault="007337CE" w:rsidP="009609D0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Budget Meeting in June</w:t>
      </w:r>
    </w:p>
    <w:p w14:paraId="12498990" w14:textId="55702A89" w:rsidR="00920F04" w:rsidRPr="00940E7D" w:rsidRDefault="00920F04" w:rsidP="00920F04">
      <w:pPr>
        <w:rPr>
          <w:sz w:val="20"/>
          <w:szCs w:val="20"/>
        </w:rPr>
      </w:pPr>
    </w:p>
    <w:p w14:paraId="2A2F0718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Committee Reports</w:t>
      </w:r>
    </w:p>
    <w:p w14:paraId="3F74B798" w14:textId="03B9FCC7" w:rsidR="004C2660" w:rsidRPr="00940E7D" w:rsidRDefault="00971819" w:rsidP="009718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FTA – Recap (</w:t>
      </w:r>
      <w:proofErr w:type="spellStart"/>
      <w:r>
        <w:rPr>
          <w:sz w:val="20"/>
          <w:szCs w:val="20"/>
        </w:rPr>
        <w:t>Bri</w:t>
      </w:r>
      <w:proofErr w:type="spellEnd"/>
      <w:r>
        <w:rPr>
          <w:sz w:val="20"/>
          <w:szCs w:val="20"/>
        </w:rPr>
        <w:t>)</w:t>
      </w:r>
    </w:p>
    <w:p w14:paraId="5D9E8112" w14:textId="6D636402" w:rsidR="003503E0" w:rsidRPr="00940E7D" w:rsidRDefault="003503E0" w:rsidP="003503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DLAC Spanish Language Summer Camp</w:t>
      </w:r>
      <w:r w:rsidR="00971819">
        <w:rPr>
          <w:sz w:val="20"/>
          <w:szCs w:val="20"/>
        </w:rPr>
        <w:t xml:space="preserve"> (Dana)</w:t>
      </w:r>
    </w:p>
    <w:p w14:paraId="12A92443" w14:textId="1384B6CC" w:rsidR="00303207" w:rsidRDefault="00303207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Committee Spring Clean (Connex Boxes)</w:t>
      </w:r>
      <w:r w:rsidR="00971819">
        <w:rPr>
          <w:sz w:val="20"/>
          <w:szCs w:val="20"/>
        </w:rPr>
        <w:t xml:space="preserve"> – Sunday, May 22nd (Burke)</w:t>
      </w:r>
    </w:p>
    <w:p w14:paraId="65655E1D" w14:textId="50704031" w:rsidR="00A904CE" w:rsidRPr="00940E7D" w:rsidRDefault="00A904CE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Yearbook (Edgard)</w:t>
      </w:r>
    </w:p>
    <w:p w14:paraId="708F2AD3" w14:textId="77777777" w:rsidR="00154BDF" w:rsidRPr="00940E7D" w:rsidRDefault="00154BDF" w:rsidP="00EB1138">
      <w:pPr>
        <w:pStyle w:val="ListParagraph"/>
        <w:ind w:left="1080"/>
        <w:rPr>
          <w:sz w:val="20"/>
          <w:szCs w:val="20"/>
        </w:rPr>
      </w:pPr>
    </w:p>
    <w:p w14:paraId="72EC7C22" w14:textId="60B6F49D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New Business</w:t>
      </w:r>
    </w:p>
    <w:p w14:paraId="17086E64" w14:textId="19F3966A" w:rsidR="007337CE" w:rsidRDefault="007337CE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Vote for 2022/2023 Board</w:t>
      </w:r>
    </w:p>
    <w:p w14:paraId="30DE21D9" w14:textId="14B03DB7" w:rsidR="00971819" w:rsidRDefault="00971819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Rough Calendar of Events for 2022/2023 Year</w:t>
      </w:r>
    </w:p>
    <w:p w14:paraId="65D30F4A" w14:textId="390F3246" w:rsidR="00301362" w:rsidRPr="00940E7D" w:rsidRDefault="00301362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PFA Branding</w:t>
      </w:r>
      <w:r w:rsidR="003503E0" w:rsidRPr="00940E7D">
        <w:rPr>
          <w:sz w:val="20"/>
          <w:szCs w:val="20"/>
        </w:rPr>
        <w:t xml:space="preserve"> – Liz Mumford (</w:t>
      </w:r>
      <w:proofErr w:type="spellStart"/>
      <w:r w:rsidR="003503E0" w:rsidRPr="00940E7D">
        <w:rPr>
          <w:sz w:val="20"/>
          <w:szCs w:val="20"/>
        </w:rPr>
        <w:t>Mabble</w:t>
      </w:r>
      <w:proofErr w:type="spellEnd"/>
      <w:r w:rsidR="003503E0" w:rsidRPr="00940E7D">
        <w:rPr>
          <w:sz w:val="20"/>
          <w:szCs w:val="20"/>
        </w:rPr>
        <w:t xml:space="preserve"> Media)</w:t>
      </w:r>
    </w:p>
    <w:p w14:paraId="0FA28243" w14:textId="36FB5BEF" w:rsidR="00301362" w:rsidRPr="00940E7D" w:rsidRDefault="00301362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Strategic Plan </w:t>
      </w:r>
      <w:r w:rsidR="007337CE">
        <w:rPr>
          <w:sz w:val="20"/>
          <w:szCs w:val="20"/>
        </w:rPr>
        <w:t xml:space="preserve">Update </w:t>
      </w:r>
      <w:r w:rsidR="00971819">
        <w:rPr>
          <w:sz w:val="20"/>
          <w:szCs w:val="20"/>
        </w:rPr>
        <w:t xml:space="preserve">(possible off-site in May) </w:t>
      </w:r>
      <w:r w:rsidRPr="00940E7D">
        <w:rPr>
          <w:sz w:val="20"/>
          <w:szCs w:val="20"/>
        </w:rPr>
        <w:t>– Ryan/Chris</w:t>
      </w:r>
    </w:p>
    <w:p w14:paraId="70DA2C25" w14:textId="0B94EDC6" w:rsidR="003503E0" w:rsidRPr="00940E7D" w:rsidRDefault="003503E0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Replant Trees in Parking Lot Island – Dr. Brock</w:t>
      </w:r>
    </w:p>
    <w:p w14:paraId="6B7286DD" w14:textId="67390A6B" w:rsidR="004C2660" w:rsidRPr="00940E7D" w:rsidRDefault="004C2660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Grass Update – Dr. Brock</w:t>
      </w:r>
    </w:p>
    <w:p w14:paraId="1251926D" w14:textId="723CB3EC" w:rsidR="004C2660" w:rsidRDefault="004C2660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Benches – Edgard/Chris </w:t>
      </w:r>
      <w:r w:rsidR="00971819">
        <w:rPr>
          <w:sz w:val="20"/>
          <w:szCs w:val="20"/>
        </w:rPr>
        <w:t>- $8k</w:t>
      </w:r>
    </w:p>
    <w:p w14:paraId="491F9303" w14:textId="6402BED5" w:rsidR="007337CE" w:rsidRDefault="007337CE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Sign – Edgard/Chris</w:t>
      </w:r>
    </w:p>
    <w:p w14:paraId="585FD781" w14:textId="655D173B" w:rsidR="00971819" w:rsidRDefault="00971819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Greenhouse/Tree – Edgard/Chris - $6k</w:t>
      </w:r>
    </w:p>
    <w:p w14:paraId="7FDD1666" w14:textId="45E10D02" w:rsidR="007337CE" w:rsidRPr="00940E7D" w:rsidRDefault="007337CE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Multipurpose Room Chairs – Edgard/Chris</w:t>
      </w:r>
    </w:p>
    <w:p w14:paraId="6B082DA8" w14:textId="77777777" w:rsidR="00410B35" w:rsidRPr="00940E7D" w:rsidRDefault="00410B35" w:rsidP="00D07F45">
      <w:pPr>
        <w:ind w:left="360"/>
        <w:rPr>
          <w:sz w:val="20"/>
          <w:szCs w:val="20"/>
          <w:u w:val="single"/>
        </w:rPr>
      </w:pPr>
    </w:p>
    <w:p w14:paraId="179B3C2F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  <w:u w:val="single"/>
        </w:rPr>
        <w:t>Next PFA Meetings</w:t>
      </w:r>
      <w:r w:rsidRPr="00940E7D">
        <w:rPr>
          <w:sz w:val="20"/>
          <w:szCs w:val="20"/>
        </w:rPr>
        <w:t xml:space="preserve">  </w:t>
      </w:r>
    </w:p>
    <w:p w14:paraId="396083A8" w14:textId="10659FE8" w:rsidR="00920F04" w:rsidRPr="00940E7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Board Meeting: </w:t>
      </w:r>
      <w:r w:rsidR="00CC72DE" w:rsidRPr="00940E7D">
        <w:rPr>
          <w:sz w:val="20"/>
          <w:szCs w:val="20"/>
        </w:rPr>
        <w:t xml:space="preserve"> </w:t>
      </w:r>
      <w:r w:rsidR="00C612EE" w:rsidRPr="00940E7D">
        <w:rPr>
          <w:sz w:val="20"/>
          <w:szCs w:val="20"/>
        </w:rPr>
        <w:t xml:space="preserve">Tuesday, </w:t>
      </w:r>
      <w:r w:rsidR="007337CE">
        <w:rPr>
          <w:sz w:val="20"/>
          <w:szCs w:val="20"/>
        </w:rPr>
        <w:t>June 7</w:t>
      </w:r>
      <w:r w:rsidR="007337CE" w:rsidRPr="007337CE">
        <w:rPr>
          <w:sz w:val="20"/>
          <w:szCs w:val="20"/>
          <w:vertAlign w:val="superscript"/>
        </w:rPr>
        <w:t>th</w:t>
      </w:r>
      <w:r w:rsidR="00940E7D" w:rsidRPr="00940E7D">
        <w:rPr>
          <w:sz w:val="20"/>
          <w:szCs w:val="20"/>
        </w:rPr>
        <w:t>,</w:t>
      </w:r>
      <w:r w:rsidR="006A5652" w:rsidRPr="00940E7D">
        <w:rPr>
          <w:sz w:val="20"/>
          <w:szCs w:val="20"/>
        </w:rPr>
        <w:t xml:space="preserve"> 202</w:t>
      </w:r>
      <w:r w:rsidR="00303207" w:rsidRPr="00940E7D">
        <w:rPr>
          <w:sz w:val="20"/>
          <w:szCs w:val="20"/>
        </w:rPr>
        <w:t>2</w:t>
      </w:r>
      <w:r w:rsidR="00C612EE" w:rsidRPr="00940E7D">
        <w:rPr>
          <w:sz w:val="20"/>
          <w:szCs w:val="20"/>
        </w:rPr>
        <w:t xml:space="preserve"> – 4:00 PM (</w:t>
      </w:r>
      <w:r w:rsidR="00FD3160">
        <w:rPr>
          <w:sz w:val="20"/>
          <w:szCs w:val="20"/>
        </w:rPr>
        <w:t>TBD</w:t>
      </w:r>
      <w:r w:rsidR="00C612EE" w:rsidRPr="00940E7D">
        <w:rPr>
          <w:sz w:val="20"/>
          <w:szCs w:val="20"/>
        </w:rPr>
        <w:t>)</w:t>
      </w:r>
    </w:p>
    <w:p w14:paraId="27D060A4" w14:textId="77777777"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14:paraId="3E36C0DD" w14:textId="26DC04DD" w:rsidR="00920F04" w:rsidRPr="00940E7D" w:rsidRDefault="00920F04" w:rsidP="00031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Adjourn</w:t>
      </w:r>
    </w:p>
    <w:sectPr w:rsidR="00920F04" w:rsidRPr="00940E7D" w:rsidSect="0030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AE8A" w14:textId="77777777" w:rsidR="00EC2414" w:rsidRDefault="00EC2414" w:rsidP="003000C0">
      <w:r>
        <w:separator/>
      </w:r>
    </w:p>
  </w:endnote>
  <w:endnote w:type="continuationSeparator" w:id="0">
    <w:p w14:paraId="371B4264" w14:textId="77777777" w:rsidR="00EC2414" w:rsidRDefault="00EC2414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0C" w14:textId="77777777" w:rsidR="0059344C" w:rsidRDefault="0059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FB9" w14:textId="77777777" w:rsidR="0059344C" w:rsidRDefault="0059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5B5" w14:textId="77777777" w:rsidR="0059344C" w:rsidRDefault="005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F521" w14:textId="77777777" w:rsidR="00EC2414" w:rsidRDefault="00EC2414" w:rsidP="003000C0">
      <w:r>
        <w:separator/>
      </w:r>
    </w:p>
  </w:footnote>
  <w:footnote w:type="continuationSeparator" w:id="0">
    <w:p w14:paraId="62B65999" w14:textId="77777777" w:rsidR="00EC2414" w:rsidRDefault="00EC2414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A63" w14:textId="77777777" w:rsidR="0059344C" w:rsidRDefault="0059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77C" w14:textId="77777777" w:rsidR="0059344C" w:rsidRDefault="005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76BA55BE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03AAE"/>
    <w:rsid w:val="00014756"/>
    <w:rsid w:val="00035BED"/>
    <w:rsid w:val="000416C6"/>
    <w:rsid w:val="00041A3D"/>
    <w:rsid w:val="00042213"/>
    <w:rsid w:val="000515CF"/>
    <w:rsid w:val="00052136"/>
    <w:rsid w:val="00086BFF"/>
    <w:rsid w:val="00092F7C"/>
    <w:rsid w:val="000B4CA0"/>
    <w:rsid w:val="000C7A4A"/>
    <w:rsid w:val="000E44C0"/>
    <w:rsid w:val="0012735D"/>
    <w:rsid w:val="001544EF"/>
    <w:rsid w:val="00154BDF"/>
    <w:rsid w:val="001F3DB9"/>
    <w:rsid w:val="002000BC"/>
    <w:rsid w:val="00200856"/>
    <w:rsid w:val="00242970"/>
    <w:rsid w:val="00250E09"/>
    <w:rsid w:val="00284535"/>
    <w:rsid w:val="00292419"/>
    <w:rsid w:val="002C2165"/>
    <w:rsid w:val="002D4E39"/>
    <w:rsid w:val="003000C0"/>
    <w:rsid w:val="00301362"/>
    <w:rsid w:val="00303207"/>
    <w:rsid w:val="00311287"/>
    <w:rsid w:val="0032573A"/>
    <w:rsid w:val="00336F31"/>
    <w:rsid w:val="0034252A"/>
    <w:rsid w:val="003503E0"/>
    <w:rsid w:val="00355924"/>
    <w:rsid w:val="00374323"/>
    <w:rsid w:val="003957AF"/>
    <w:rsid w:val="003B537C"/>
    <w:rsid w:val="003C218B"/>
    <w:rsid w:val="003C59D7"/>
    <w:rsid w:val="003F291D"/>
    <w:rsid w:val="00410B35"/>
    <w:rsid w:val="00453016"/>
    <w:rsid w:val="004A400C"/>
    <w:rsid w:val="004C2660"/>
    <w:rsid w:val="004C41CB"/>
    <w:rsid w:val="005146C7"/>
    <w:rsid w:val="00520B25"/>
    <w:rsid w:val="00530717"/>
    <w:rsid w:val="00567A44"/>
    <w:rsid w:val="0057022B"/>
    <w:rsid w:val="0059344C"/>
    <w:rsid w:val="00594450"/>
    <w:rsid w:val="005A266F"/>
    <w:rsid w:val="005C109C"/>
    <w:rsid w:val="006634A7"/>
    <w:rsid w:val="00692FEE"/>
    <w:rsid w:val="006A3A36"/>
    <w:rsid w:val="006A5652"/>
    <w:rsid w:val="006E7DF5"/>
    <w:rsid w:val="006F3615"/>
    <w:rsid w:val="00710232"/>
    <w:rsid w:val="007141B3"/>
    <w:rsid w:val="007337CE"/>
    <w:rsid w:val="00740D61"/>
    <w:rsid w:val="007531BE"/>
    <w:rsid w:val="00754B12"/>
    <w:rsid w:val="00761EC6"/>
    <w:rsid w:val="007805F2"/>
    <w:rsid w:val="00782E19"/>
    <w:rsid w:val="007847DB"/>
    <w:rsid w:val="007971F0"/>
    <w:rsid w:val="007B5B37"/>
    <w:rsid w:val="007D2B6C"/>
    <w:rsid w:val="007D7743"/>
    <w:rsid w:val="007F0939"/>
    <w:rsid w:val="008250C8"/>
    <w:rsid w:val="008861D0"/>
    <w:rsid w:val="008B6524"/>
    <w:rsid w:val="008D10F3"/>
    <w:rsid w:val="008E45BC"/>
    <w:rsid w:val="008F05CE"/>
    <w:rsid w:val="0090462F"/>
    <w:rsid w:val="00905596"/>
    <w:rsid w:val="00920F04"/>
    <w:rsid w:val="00935F71"/>
    <w:rsid w:val="00940E7D"/>
    <w:rsid w:val="009609D0"/>
    <w:rsid w:val="009645E5"/>
    <w:rsid w:val="00971819"/>
    <w:rsid w:val="00976F63"/>
    <w:rsid w:val="009A583E"/>
    <w:rsid w:val="009B0A7B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904CE"/>
    <w:rsid w:val="00A9640B"/>
    <w:rsid w:val="00AA05B0"/>
    <w:rsid w:val="00AA2596"/>
    <w:rsid w:val="00AA2649"/>
    <w:rsid w:val="00AA78EF"/>
    <w:rsid w:val="00AB56D4"/>
    <w:rsid w:val="00AC7F27"/>
    <w:rsid w:val="00B06953"/>
    <w:rsid w:val="00B60C70"/>
    <w:rsid w:val="00B81BD2"/>
    <w:rsid w:val="00B82F69"/>
    <w:rsid w:val="00B87773"/>
    <w:rsid w:val="00BA139E"/>
    <w:rsid w:val="00BA267F"/>
    <w:rsid w:val="00BA5A90"/>
    <w:rsid w:val="00BA7609"/>
    <w:rsid w:val="00BC052D"/>
    <w:rsid w:val="00BC1B7C"/>
    <w:rsid w:val="00BC2002"/>
    <w:rsid w:val="00BC5AA4"/>
    <w:rsid w:val="00BE4AF2"/>
    <w:rsid w:val="00C06F6A"/>
    <w:rsid w:val="00C36742"/>
    <w:rsid w:val="00C5506C"/>
    <w:rsid w:val="00C612EE"/>
    <w:rsid w:val="00CB65CE"/>
    <w:rsid w:val="00CC72DE"/>
    <w:rsid w:val="00CE624D"/>
    <w:rsid w:val="00D07F45"/>
    <w:rsid w:val="00D57CF9"/>
    <w:rsid w:val="00D84F31"/>
    <w:rsid w:val="00D9251C"/>
    <w:rsid w:val="00DB085C"/>
    <w:rsid w:val="00DC2ED6"/>
    <w:rsid w:val="00DC79AB"/>
    <w:rsid w:val="00E13710"/>
    <w:rsid w:val="00E2204A"/>
    <w:rsid w:val="00E732ED"/>
    <w:rsid w:val="00E7750C"/>
    <w:rsid w:val="00E804C9"/>
    <w:rsid w:val="00EB1138"/>
    <w:rsid w:val="00EB5ACB"/>
    <w:rsid w:val="00EC2414"/>
    <w:rsid w:val="00EF0220"/>
    <w:rsid w:val="00EF033A"/>
    <w:rsid w:val="00F317DA"/>
    <w:rsid w:val="00F357AD"/>
    <w:rsid w:val="00F57918"/>
    <w:rsid w:val="00F75DCF"/>
    <w:rsid w:val="00FD3160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93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Burke, Chris</cp:lastModifiedBy>
  <cp:revision>6</cp:revision>
  <cp:lastPrinted>2022-04-05T22:20:00Z</cp:lastPrinted>
  <dcterms:created xsi:type="dcterms:W3CDTF">2022-05-09T03:25:00Z</dcterms:created>
  <dcterms:modified xsi:type="dcterms:W3CDTF">2022-05-09T04:58:00Z</dcterms:modified>
</cp:coreProperties>
</file>