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77777777" w:rsidR="00920F04" w:rsidRPr="00940E7D" w:rsidRDefault="00920F04" w:rsidP="00920F04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>AGENDA for Jessie Beck PFA BOARD Meeting</w:t>
      </w:r>
    </w:p>
    <w:p w14:paraId="0D2B9911" w14:textId="27029A74" w:rsidR="00E732ED" w:rsidRPr="00940E7D" w:rsidRDefault="00EF0220" w:rsidP="00E732ED">
      <w:pPr>
        <w:jc w:val="center"/>
        <w:rPr>
          <w:sz w:val="20"/>
          <w:szCs w:val="20"/>
        </w:rPr>
      </w:pPr>
      <w:r w:rsidRPr="00940E7D">
        <w:rPr>
          <w:sz w:val="20"/>
          <w:szCs w:val="20"/>
        </w:rPr>
        <w:t>April 5</w:t>
      </w:r>
      <w:r w:rsidR="00374323" w:rsidRPr="00940E7D">
        <w:rPr>
          <w:sz w:val="20"/>
          <w:szCs w:val="20"/>
        </w:rPr>
        <w:t>, 202</w:t>
      </w:r>
      <w:r w:rsidR="00303207" w:rsidRPr="00940E7D">
        <w:rPr>
          <w:sz w:val="20"/>
          <w:szCs w:val="20"/>
        </w:rPr>
        <w:t>2</w:t>
      </w:r>
      <w:r w:rsidR="00E732ED" w:rsidRPr="00940E7D">
        <w:rPr>
          <w:sz w:val="20"/>
          <w:szCs w:val="20"/>
        </w:rPr>
        <w:t xml:space="preserve"> – 4:00 PM</w:t>
      </w:r>
      <w:r w:rsidR="00F357AD" w:rsidRPr="00940E7D">
        <w:rPr>
          <w:sz w:val="20"/>
          <w:szCs w:val="20"/>
        </w:rPr>
        <w:t xml:space="preserve"> (</w:t>
      </w:r>
      <w:r w:rsidR="00303207" w:rsidRPr="00940E7D">
        <w:rPr>
          <w:sz w:val="20"/>
          <w:szCs w:val="20"/>
        </w:rPr>
        <w:t>Napa Sonoma</w:t>
      </w:r>
      <w:r w:rsidR="00F357AD" w:rsidRPr="00940E7D">
        <w:rPr>
          <w:sz w:val="20"/>
          <w:szCs w:val="20"/>
        </w:rPr>
        <w:t>)</w:t>
      </w:r>
    </w:p>
    <w:p w14:paraId="3B81B306" w14:textId="77777777" w:rsidR="00920F04" w:rsidRPr="00940E7D" w:rsidRDefault="00920F04" w:rsidP="00920F04">
      <w:pPr>
        <w:jc w:val="center"/>
        <w:rPr>
          <w:sz w:val="20"/>
          <w:szCs w:val="20"/>
        </w:rPr>
      </w:pPr>
    </w:p>
    <w:p w14:paraId="79BDAE24" w14:textId="2C8E0AA6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Call to Order</w:t>
      </w:r>
      <w:r w:rsidR="00C5506C" w:rsidRPr="00940E7D">
        <w:rPr>
          <w:sz w:val="20"/>
          <w:szCs w:val="20"/>
        </w:rPr>
        <w:t xml:space="preserve"> / Attendance</w:t>
      </w:r>
      <w:r w:rsidR="004076F6">
        <w:rPr>
          <w:sz w:val="20"/>
          <w:szCs w:val="20"/>
        </w:rPr>
        <w:t>: Chris Burke, Edgard Hitti, Ryan Ho, Lauren Murray, Nicolle Gust, Ryan Brock, Cristy Fernandez, Sarah Welsh.</w:t>
      </w:r>
    </w:p>
    <w:p w14:paraId="2ECE15BB" w14:textId="77777777" w:rsidR="00DB085C" w:rsidRPr="00940E7D" w:rsidRDefault="00DB085C" w:rsidP="00DB085C">
      <w:pPr>
        <w:pStyle w:val="ListParagraph"/>
        <w:rPr>
          <w:sz w:val="20"/>
          <w:szCs w:val="20"/>
        </w:rPr>
      </w:pPr>
    </w:p>
    <w:p w14:paraId="00A9A752" w14:textId="560526BB" w:rsidR="0090462F" w:rsidRPr="00940E7D" w:rsidRDefault="00920F04" w:rsidP="009046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Review and Approve </w:t>
      </w:r>
      <w:r w:rsidR="00BE4AF2" w:rsidRPr="00940E7D">
        <w:rPr>
          <w:sz w:val="20"/>
          <w:szCs w:val="20"/>
        </w:rPr>
        <w:t xml:space="preserve">Minutes from </w:t>
      </w:r>
      <w:r w:rsidR="00EF0220" w:rsidRPr="00940E7D">
        <w:rPr>
          <w:sz w:val="20"/>
          <w:szCs w:val="20"/>
        </w:rPr>
        <w:t>March 01, 2022</w:t>
      </w:r>
    </w:p>
    <w:p w14:paraId="1A2E2D40" w14:textId="77777777" w:rsidR="00920F04" w:rsidRPr="00940E7D" w:rsidRDefault="00920F04" w:rsidP="00920F04">
      <w:pPr>
        <w:rPr>
          <w:sz w:val="20"/>
          <w:szCs w:val="20"/>
        </w:rPr>
      </w:pPr>
    </w:p>
    <w:p w14:paraId="788AC331" w14:textId="5525D6A8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Principal’s Report</w:t>
      </w:r>
    </w:p>
    <w:p w14:paraId="27A8D787" w14:textId="2300ACB5" w:rsidR="0090462F" w:rsidRDefault="004076F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Lawn is growing but need fertilizer. Need to put pressure on District to hook up booster pump</w:t>
      </w:r>
      <w:r w:rsidR="004970C7">
        <w:rPr>
          <w:sz w:val="20"/>
          <w:szCs w:val="20"/>
        </w:rPr>
        <w:t>.</w:t>
      </w:r>
    </w:p>
    <w:p w14:paraId="6BEE6688" w14:textId="71A0F17B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Signs for NO DOGS/CLEAN UP DOG POOP – Dog Poop is an issue</w:t>
      </w:r>
    </w:p>
    <w:p w14:paraId="465CE40F" w14:textId="5194130D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Hired Monica </w:t>
      </w:r>
      <w:proofErr w:type="spellStart"/>
      <w:r>
        <w:rPr>
          <w:sz w:val="20"/>
          <w:szCs w:val="20"/>
        </w:rPr>
        <w:t>Esquerra</w:t>
      </w:r>
      <w:proofErr w:type="spellEnd"/>
      <w:r>
        <w:rPr>
          <w:sz w:val="20"/>
          <w:szCs w:val="20"/>
        </w:rPr>
        <w:t xml:space="preserve"> for attendance clerk &amp; Raphael </w:t>
      </w:r>
      <w:proofErr w:type="spellStart"/>
      <w:r>
        <w:rPr>
          <w:sz w:val="20"/>
          <w:szCs w:val="20"/>
        </w:rPr>
        <w:t>Zartuchefor</w:t>
      </w:r>
      <w:proofErr w:type="spellEnd"/>
      <w:r>
        <w:rPr>
          <w:sz w:val="20"/>
          <w:szCs w:val="20"/>
        </w:rPr>
        <w:t xml:space="preserve"> Computer position</w:t>
      </w:r>
    </w:p>
    <w:p w14:paraId="3FE3F968" w14:textId="1B2D6245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Received 47 new laptops – use them from SBAC </w:t>
      </w:r>
      <w:proofErr w:type="spellStart"/>
      <w:r>
        <w:rPr>
          <w:sz w:val="20"/>
          <w:szCs w:val="20"/>
        </w:rPr>
        <w:t>testeitng</w:t>
      </w:r>
      <w:proofErr w:type="spellEnd"/>
      <w:r>
        <w:rPr>
          <w:sz w:val="20"/>
          <w:szCs w:val="20"/>
        </w:rPr>
        <w:t xml:space="preserve"> and then will purchase charging cart</w:t>
      </w:r>
    </w:p>
    <w:p w14:paraId="50B55185" w14:textId="23C0ABF2" w:rsidR="004970C7" w:rsidRDefault="004970C7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Need new chairs for </w:t>
      </w:r>
      <w:r w:rsidR="00A70D66">
        <w:rPr>
          <w:sz w:val="20"/>
          <w:szCs w:val="20"/>
        </w:rPr>
        <w:t>multi-purpose</w:t>
      </w:r>
      <w:r>
        <w:rPr>
          <w:sz w:val="20"/>
          <w:szCs w:val="20"/>
        </w:rPr>
        <w:t xml:space="preserve"> room</w:t>
      </w:r>
    </w:p>
    <w:p w14:paraId="248EFB49" w14:textId="66481CB3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some form of screen for multi-purpose room for presentations</w:t>
      </w:r>
    </w:p>
    <w:p w14:paraId="7781E0CE" w14:textId="6EA9B8B4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Spring Pictures 4/12</w:t>
      </w:r>
    </w:p>
    <w:p w14:paraId="001FB367" w14:textId="2B940295" w:rsidR="00A70D66" w:rsidRDefault="00A70D66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 School 4/18 – Staff professional day</w:t>
      </w:r>
    </w:p>
    <w:p w14:paraId="6833E9FD" w14:textId="44D13A69" w:rsidR="002A16CB" w:rsidRPr="00940E7D" w:rsidRDefault="002A16CB" w:rsidP="009046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New Guidelines for incoming Kindergarten </w:t>
      </w:r>
      <w:proofErr w:type="spellStart"/>
      <w:r>
        <w:rPr>
          <w:sz w:val="20"/>
          <w:szCs w:val="20"/>
        </w:rPr>
        <w:t>studens</w:t>
      </w:r>
      <w:proofErr w:type="spellEnd"/>
      <w:r>
        <w:rPr>
          <w:sz w:val="20"/>
          <w:szCs w:val="20"/>
        </w:rPr>
        <w:t xml:space="preserve"> must be 5 on or before 4/15/2022</w:t>
      </w:r>
    </w:p>
    <w:p w14:paraId="6FF64B8E" w14:textId="77777777" w:rsidR="005A266F" w:rsidRPr="00940E7D" w:rsidRDefault="005A266F" w:rsidP="005A266F">
      <w:pPr>
        <w:pStyle w:val="ListParagraph"/>
        <w:ind w:left="1080"/>
        <w:rPr>
          <w:sz w:val="20"/>
          <w:szCs w:val="20"/>
          <w:u w:val="single"/>
        </w:rPr>
      </w:pPr>
    </w:p>
    <w:p w14:paraId="0502EF35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Presidents’ Report</w:t>
      </w:r>
    </w:p>
    <w:p w14:paraId="100E3836" w14:textId="4BD6F979" w:rsidR="00301362" w:rsidRPr="00940E7D" w:rsidRDefault="00301362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Beth Smith (WCSD Board - District D)</w:t>
      </w:r>
    </w:p>
    <w:p w14:paraId="112D7658" w14:textId="53078620" w:rsidR="00D9251C" w:rsidRPr="00A70D66" w:rsidRDefault="00D9251C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Just Ask Approval - $345 Zoo-Phonics Alphabet Cards (Kati, Suzan, Polly, Jeffery)</w:t>
      </w:r>
      <w:r w:rsidR="00A70D66">
        <w:rPr>
          <w:sz w:val="20"/>
          <w:szCs w:val="20"/>
        </w:rPr>
        <w:t xml:space="preserve"> - approved</w:t>
      </w:r>
    </w:p>
    <w:p w14:paraId="2A2F932C" w14:textId="0BFAF155" w:rsidR="00A70D66" w:rsidRPr="00940E7D" w:rsidRDefault="00A70D66" w:rsidP="00106A6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Just Ask for $200 Student Bear Pas store re-stock - approved</w:t>
      </w:r>
    </w:p>
    <w:p w14:paraId="0ACF267E" w14:textId="0BFFF327" w:rsidR="00A63D63" w:rsidRPr="00940E7D" w:rsidRDefault="00A63D63" w:rsidP="00AC7F27">
      <w:pPr>
        <w:numPr>
          <w:ilvl w:val="0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Review Calendar</w:t>
      </w:r>
    </w:p>
    <w:p w14:paraId="4E33D0B2" w14:textId="224CA134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8-14: Spring Grams on sale</w:t>
      </w:r>
      <w:r w:rsidR="00A70D66">
        <w:rPr>
          <w:rFonts w:asciiTheme="minorHAnsi" w:eastAsia="Times New Roman" w:hAnsiTheme="minorHAnsi" w:cstheme="minorHAnsi"/>
          <w:spacing w:val="5"/>
          <w:sz w:val="20"/>
          <w:szCs w:val="20"/>
        </w:rPr>
        <w:t xml:space="preserve"> for 6</w:t>
      </w:r>
      <w:r w:rsidR="00A70D66" w:rsidRPr="00A70D66">
        <w:rPr>
          <w:rFonts w:asciiTheme="minorHAnsi" w:eastAsia="Times New Roman" w:hAnsiTheme="minorHAnsi" w:cstheme="minorHAnsi"/>
          <w:spacing w:val="5"/>
          <w:sz w:val="20"/>
          <w:szCs w:val="20"/>
          <w:vertAlign w:val="superscript"/>
        </w:rPr>
        <w:t>th</w:t>
      </w:r>
      <w:r w:rsidR="00A70D66">
        <w:rPr>
          <w:rFonts w:asciiTheme="minorHAnsi" w:eastAsia="Times New Roman" w:hAnsiTheme="minorHAnsi" w:cstheme="minorHAnsi"/>
          <w:spacing w:val="5"/>
          <w:sz w:val="20"/>
          <w:szCs w:val="20"/>
        </w:rPr>
        <w:t xml:space="preserve"> grade fundraiser</w:t>
      </w:r>
    </w:p>
    <w:p w14:paraId="34DA1B73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April 12: Picture Day</w:t>
      </w:r>
    </w:p>
    <w:p w14:paraId="2E5BDC00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11-15: No bus transportation</w:t>
      </w:r>
    </w:p>
    <w:p w14:paraId="32042181" w14:textId="26277F9E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spacing w:val="5"/>
          <w:sz w:val="20"/>
          <w:szCs w:val="20"/>
        </w:rPr>
        <w:t>Apr 18: Staff professional day - no school or nutritional services</w:t>
      </w:r>
    </w:p>
    <w:p w14:paraId="2AD4C642" w14:textId="77777777" w:rsidR="00EB5ACB" w:rsidRPr="00940E7D" w:rsidRDefault="00EB5ACB" w:rsidP="00EB5ACB">
      <w:pPr>
        <w:pStyle w:val="ListParagraph"/>
        <w:numPr>
          <w:ilvl w:val="1"/>
          <w:numId w:val="2"/>
        </w:numPr>
        <w:shd w:val="clear" w:color="auto" w:fill="FFFFFF"/>
        <w:spacing w:before="45"/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</w:pPr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 xml:space="preserve">Apr 22-23: Fund </w:t>
      </w:r>
      <w:proofErr w:type="gramStart"/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>The</w:t>
      </w:r>
      <w:proofErr w:type="gramEnd"/>
      <w:r w:rsidRPr="00940E7D">
        <w:rPr>
          <w:rFonts w:asciiTheme="minorHAnsi" w:eastAsia="Times New Roman" w:hAnsiTheme="minorHAnsi" w:cstheme="minorHAnsi"/>
          <w:b/>
          <w:bCs/>
          <w:spacing w:val="5"/>
          <w:sz w:val="20"/>
          <w:szCs w:val="20"/>
        </w:rPr>
        <w:t xml:space="preserve"> Arts</w:t>
      </w:r>
    </w:p>
    <w:p w14:paraId="5CEB48F7" w14:textId="77777777" w:rsidR="00303207" w:rsidRPr="00940E7D" w:rsidRDefault="00303207" w:rsidP="00303207">
      <w:pPr>
        <w:shd w:val="clear" w:color="auto" w:fill="FFFFFF"/>
        <w:spacing w:before="45"/>
        <w:ind w:left="1800"/>
        <w:rPr>
          <w:rFonts w:asciiTheme="minorHAnsi" w:eastAsia="Times New Roman" w:hAnsiTheme="minorHAnsi" w:cstheme="minorHAnsi"/>
          <w:spacing w:val="5"/>
          <w:sz w:val="20"/>
          <w:szCs w:val="20"/>
        </w:rPr>
      </w:pPr>
    </w:p>
    <w:p w14:paraId="5F617F39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Vice-Presidents’ Report</w:t>
      </w:r>
    </w:p>
    <w:p w14:paraId="3A5A933C" w14:textId="05F7275C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Newsletter</w:t>
      </w:r>
    </w:p>
    <w:p w14:paraId="75ADA592" w14:textId="755AFF90" w:rsidR="00EB5ACB" w:rsidRPr="00940E7D" w:rsidRDefault="00567A44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>H</w:t>
      </w:r>
      <w:r w:rsidR="00EB5ACB" w:rsidRPr="00940E7D">
        <w:rPr>
          <w:sz w:val="20"/>
          <w:szCs w:val="20"/>
        </w:rPr>
        <w:t>ave</w:t>
      </w:r>
      <w:r w:rsidRPr="00940E7D">
        <w:rPr>
          <w:sz w:val="20"/>
          <w:szCs w:val="20"/>
        </w:rPr>
        <w:t>:</w:t>
      </w:r>
      <w:r w:rsidR="00EB5ACB" w:rsidRPr="00940E7D">
        <w:rPr>
          <w:sz w:val="20"/>
          <w:szCs w:val="20"/>
        </w:rPr>
        <w:t xml:space="preserve"> </w:t>
      </w:r>
      <w:r w:rsidR="00301362" w:rsidRPr="00940E7D">
        <w:rPr>
          <w:sz w:val="20"/>
          <w:szCs w:val="20"/>
        </w:rPr>
        <w:t>L</w:t>
      </w:r>
      <w:r w:rsidR="00EB5ACB" w:rsidRPr="00940E7D">
        <w:rPr>
          <w:sz w:val="20"/>
          <w:szCs w:val="20"/>
        </w:rPr>
        <w:t xml:space="preserve">ibrary, </w:t>
      </w:r>
      <w:r w:rsidR="00301362" w:rsidRPr="00940E7D">
        <w:rPr>
          <w:sz w:val="20"/>
          <w:szCs w:val="20"/>
        </w:rPr>
        <w:t>DLAC</w:t>
      </w:r>
      <w:r w:rsidR="00EB5ACB" w:rsidRPr="00940E7D">
        <w:rPr>
          <w:sz w:val="20"/>
          <w:szCs w:val="20"/>
        </w:rPr>
        <w:t xml:space="preserve">, </w:t>
      </w:r>
      <w:r w:rsidR="00301362" w:rsidRPr="00940E7D">
        <w:rPr>
          <w:sz w:val="20"/>
          <w:szCs w:val="20"/>
        </w:rPr>
        <w:t xml:space="preserve">Clinic, Art, </w:t>
      </w:r>
      <w:r w:rsidR="003503E0" w:rsidRPr="00940E7D">
        <w:rPr>
          <w:sz w:val="20"/>
          <w:szCs w:val="20"/>
        </w:rPr>
        <w:t xml:space="preserve">FTA, </w:t>
      </w:r>
      <w:r w:rsidR="00EB5ACB" w:rsidRPr="00940E7D">
        <w:rPr>
          <w:sz w:val="20"/>
          <w:szCs w:val="20"/>
        </w:rPr>
        <w:t xml:space="preserve">Paul Unruh, Monica </w:t>
      </w:r>
      <w:proofErr w:type="spellStart"/>
      <w:r w:rsidR="00EB5ACB" w:rsidRPr="00940E7D">
        <w:rPr>
          <w:sz w:val="20"/>
          <w:szCs w:val="20"/>
        </w:rPr>
        <w:t>Esquerra</w:t>
      </w:r>
      <w:proofErr w:type="spellEnd"/>
      <w:r w:rsidR="00EB5ACB" w:rsidRPr="00940E7D">
        <w:rPr>
          <w:sz w:val="20"/>
          <w:szCs w:val="20"/>
        </w:rPr>
        <w:t>,</w:t>
      </w:r>
      <w:r w:rsidR="00301362" w:rsidRPr="00940E7D">
        <w:rPr>
          <w:sz w:val="20"/>
          <w:szCs w:val="20"/>
        </w:rPr>
        <w:t xml:space="preserve"> Jennifer Sadler</w:t>
      </w:r>
      <w:r w:rsidR="004C2660" w:rsidRPr="00940E7D">
        <w:rPr>
          <w:sz w:val="20"/>
          <w:szCs w:val="20"/>
        </w:rPr>
        <w:t>, Courtney Johnston</w:t>
      </w:r>
    </w:p>
    <w:p w14:paraId="12C982E3" w14:textId="29BA9913" w:rsidR="00567A44" w:rsidRDefault="00567A44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>Need:  President, Principal, Counselor, Sponsors</w:t>
      </w:r>
    </w:p>
    <w:p w14:paraId="768F39F4" w14:textId="7057EADA" w:rsidR="002A16CB" w:rsidRPr="00940E7D" w:rsidRDefault="002A16CB" w:rsidP="00EB5AC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Update Sponsorships: Nevada Novelty (gold ½ page), Drakulich Homes (Gold ½ page), Granite Construction (gold ½) </w:t>
      </w:r>
    </w:p>
    <w:p w14:paraId="3FCF435B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0D57DCBE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Treasurer’s Report</w:t>
      </w:r>
    </w:p>
    <w:p w14:paraId="7EBC20F6" w14:textId="495C96B8" w:rsidR="00920F04" w:rsidRPr="00940E7D" w:rsidRDefault="009609D0" w:rsidP="009609D0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</w:rPr>
        <w:t>Financial Report</w:t>
      </w:r>
      <w:r w:rsidR="002A16CB">
        <w:rPr>
          <w:sz w:val="20"/>
          <w:szCs w:val="20"/>
        </w:rPr>
        <w:t xml:space="preserve"> </w:t>
      </w:r>
    </w:p>
    <w:p w14:paraId="12498990" w14:textId="55702A89" w:rsidR="00920F04" w:rsidRPr="00940E7D" w:rsidRDefault="00920F04" w:rsidP="00920F04">
      <w:pPr>
        <w:rPr>
          <w:sz w:val="20"/>
          <w:szCs w:val="20"/>
        </w:rPr>
      </w:pPr>
    </w:p>
    <w:p w14:paraId="2A2F0718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Committee Reports</w:t>
      </w:r>
    </w:p>
    <w:p w14:paraId="42BA9C77" w14:textId="6AE02509" w:rsidR="00D84F31" w:rsidRPr="00940E7D" w:rsidRDefault="00D84F31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April 23</w:t>
      </w:r>
      <w:r w:rsidRPr="00940E7D">
        <w:rPr>
          <w:sz w:val="20"/>
          <w:szCs w:val="20"/>
          <w:vertAlign w:val="superscript"/>
        </w:rPr>
        <w:t>rd</w:t>
      </w:r>
      <w:r w:rsidRPr="00940E7D">
        <w:rPr>
          <w:sz w:val="20"/>
          <w:szCs w:val="20"/>
        </w:rPr>
        <w:t xml:space="preserve"> – Fund the Arts</w:t>
      </w:r>
      <w:r w:rsidR="00303207" w:rsidRPr="00940E7D">
        <w:rPr>
          <w:sz w:val="20"/>
          <w:szCs w:val="20"/>
        </w:rPr>
        <w:t xml:space="preserve"> (</w:t>
      </w:r>
      <w:r w:rsidR="00301362" w:rsidRPr="00940E7D">
        <w:rPr>
          <w:sz w:val="20"/>
          <w:szCs w:val="20"/>
        </w:rPr>
        <w:t>Lauren</w:t>
      </w:r>
      <w:r w:rsidR="00303207" w:rsidRPr="00940E7D">
        <w:rPr>
          <w:sz w:val="20"/>
          <w:szCs w:val="20"/>
        </w:rPr>
        <w:t>)</w:t>
      </w:r>
    </w:p>
    <w:p w14:paraId="686AA67B" w14:textId="55F4F54D" w:rsidR="00EB5ACB" w:rsidRPr="00940E7D" w:rsidRDefault="00EB5A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Help at the front door</w:t>
      </w:r>
      <w:r w:rsidR="002A16CB">
        <w:rPr>
          <w:sz w:val="20"/>
          <w:szCs w:val="20"/>
        </w:rPr>
        <w:t>, need volunteers to assist with check in and bidding</w:t>
      </w:r>
    </w:p>
    <w:p w14:paraId="278E2D56" w14:textId="317380C3" w:rsidR="00EB5ACB" w:rsidRDefault="00EB5A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Tickets go up this weekend</w:t>
      </w:r>
    </w:p>
    <w:p w14:paraId="371F80FF" w14:textId="2EB6749E" w:rsidR="002A16CB" w:rsidRPr="00940E7D" w:rsidRDefault="002A16CB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Beth Smith purchased 2 tickets for Secretary and clinical aide</w:t>
      </w:r>
    </w:p>
    <w:p w14:paraId="3F74B798" w14:textId="5517C2B1" w:rsidR="004C2660" w:rsidRPr="00940E7D" w:rsidRDefault="004C2660" w:rsidP="00EB5A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Video’s (Robin, Erin, Chris)</w:t>
      </w:r>
    </w:p>
    <w:p w14:paraId="5D9E8112" w14:textId="4766E3F4" w:rsidR="003503E0" w:rsidRPr="00940E7D" w:rsidRDefault="003503E0" w:rsidP="003503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DLAC Spanish Language Summer Camp</w:t>
      </w:r>
      <w:r w:rsidR="002A16CB">
        <w:rPr>
          <w:sz w:val="20"/>
          <w:szCs w:val="20"/>
        </w:rPr>
        <w:t xml:space="preserve"> 7/18-7/22 at Jessie Beck</w:t>
      </w:r>
    </w:p>
    <w:p w14:paraId="12A92443" w14:textId="3D12FB12" w:rsidR="00303207" w:rsidRPr="00940E7D" w:rsidRDefault="00044BCF" w:rsidP="00BA76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5/</w:t>
      </w:r>
      <w:proofErr w:type="gramStart"/>
      <w:r>
        <w:rPr>
          <w:sz w:val="20"/>
          <w:szCs w:val="20"/>
        </w:rPr>
        <w:t xml:space="preserve">3 </w:t>
      </w:r>
      <w:r w:rsidR="00303207" w:rsidRPr="00940E7D">
        <w:rPr>
          <w:sz w:val="20"/>
          <w:szCs w:val="20"/>
        </w:rPr>
        <w:t xml:space="preserve"> –</w:t>
      </w:r>
      <w:proofErr w:type="gramEnd"/>
      <w:r w:rsidR="00303207" w:rsidRPr="00940E7D">
        <w:rPr>
          <w:sz w:val="20"/>
          <w:szCs w:val="20"/>
        </w:rPr>
        <w:t xml:space="preserve"> Committee Spring Clean (Connex Boxes)</w:t>
      </w:r>
    </w:p>
    <w:p w14:paraId="708F2AD3" w14:textId="77777777" w:rsidR="00154BDF" w:rsidRPr="00940E7D" w:rsidRDefault="00154BDF" w:rsidP="00EB1138">
      <w:pPr>
        <w:pStyle w:val="ListParagraph"/>
        <w:ind w:left="1080"/>
        <w:rPr>
          <w:sz w:val="20"/>
          <w:szCs w:val="20"/>
        </w:rPr>
      </w:pPr>
    </w:p>
    <w:p w14:paraId="72EC7C22" w14:textId="60B6F49D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40E7D">
        <w:rPr>
          <w:sz w:val="20"/>
          <w:szCs w:val="20"/>
          <w:u w:val="single"/>
        </w:rPr>
        <w:t>New Business</w:t>
      </w:r>
    </w:p>
    <w:p w14:paraId="65D30F4A" w14:textId="73978CDB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PFA Branding</w:t>
      </w:r>
      <w:r w:rsidR="003503E0" w:rsidRPr="00940E7D">
        <w:rPr>
          <w:sz w:val="20"/>
          <w:szCs w:val="20"/>
        </w:rPr>
        <w:t xml:space="preserve"> – Liz Mumford (</w:t>
      </w:r>
      <w:proofErr w:type="spellStart"/>
      <w:r w:rsidR="003503E0" w:rsidRPr="00940E7D">
        <w:rPr>
          <w:sz w:val="20"/>
          <w:szCs w:val="20"/>
        </w:rPr>
        <w:t>Mabble</w:t>
      </w:r>
      <w:proofErr w:type="spellEnd"/>
      <w:r w:rsidR="003503E0" w:rsidRPr="00940E7D">
        <w:rPr>
          <w:sz w:val="20"/>
          <w:szCs w:val="20"/>
        </w:rPr>
        <w:t xml:space="preserve"> Media)</w:t>
      </w:r>
    </w:p>
    <w:p w14:paraId="0FA28243" w14:textId="55A9675D" w:rsidR="00301362" w:rsidRPr="00940E7D" w:rsidRDefault="00301362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Strategic Plan – Ryan/Chris</w:t>
      </w:r>
      <w:r w:rsidR="00044BCF">
        <w:rPr>
          <w:sz w:val="20"/>
          <w:szCs w:val="20"/>
        </w:rPr>
        <w:t xml:space="preserve"> – Develop and comprehensive mission statement and vision to establish goals of PFA. Easy to read see attached rough example)</w:t>
      </w:r>
    </w:p>
    <w:p w14:paraId="70DA2C25" w14:textId="4356B56D" w:rsidR="003503E0" w:rsidRPr="00940E7D" w:rsidRDefault="003503E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Replant Trees in Parking Lot Island</w:t>
      </w:r>
      <w:r w:rsidR="00044BCF">
        <w:rPr>
          <w:sz w:val="20"/>
          <w:szCs w:val="20"/>
        </w:rPr>
        <w:t>, might need permission</w:t>
      </w:r>
      <w:r w:rsidRPr="00940E7D">
        <w:rPr>
          <w:sz w:val="20"/>
          <w:szCs w:val="20"/>
        </w:rPr>
        <w:t xml:space="preserve"> – Dr. Brock</w:t>
      </w:r>
    </w:p>
    <w:p w14:paraId="1251926D" w14:textId="59F9CA3D" w:rsidR="004C2660" w:rsidRPr="00940E7D" w:rsidRDefault="004C2660" w:rsidP="0030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Sign / Benches </w:t>
      </w:r>
      <w:proofErr w:type="gramStart"/>
      <w:r w:rsidRPr="00940E7D">
        <w:rPr>
          <w:sz w:val="20"/>
          <w:szCs w:val="20"/>
        </w:rPr>
        <w:t>–</w:t>
      </w:r>
      <w:r w:rsidR="00044BCF">
        <w:rPr>
          <w:sz w:val="20"/>
          <w:szCs w:val="20"/>
        </w:rPr>
        <w:t xml:space="preserve">  </w:t>
      </w:r>
      <w:r w:rsidR="00044BCF" w:rsidRPr="00940E7D">
        <w:rPr>
          <w:sz w:val="20"/>
          <w:szCs w:val="20"/>
        </w:rPr>
        <w:t>Edgard</w:t>
      </w:r>
      <w:proofErr w:type="gramEnd"/>
      <w:r w:rsidR="00044BCF" w:rsidRPr="00940E7D">
        <w:rPr>
          <w:sz w:val="20"/>
          <w:szCs w:val="20"/>
        </w:rPr>
        <w:t xml:space="preserve">/Chris </w:t>
      </w:r>
      <w:r w:rsidR="00044BCF">
        <w:rPr>
          <w:sz w:val="20"/>
          <w:szCs w:val="20"/>
        </w:rPr>
        <w:t>received quote at $6000 ($2500 each table) everyone agrees would enhance area</w:t>
      </w:r>
      <w:r w:rsidRPr="00940E7D">
        <w:rPr>
          <w:sz w:val="20"/>
          <w:szCs w:val="20"/>
        </w:rPr>
        <w:t xml:space="preserve"> </w:t>
      </w:r>
    </w:p>
    <w:p w14:paraId="6B082DA8" w14:textId="77777777" w:rsidR="00410B35" w:rsidRPr="00940E7D" w:rsidRDefault="00410B35" w:rsidP="00D07F45">
      <w:pPr>
        <w:ind w:left="360"/>
        <w:rPr>
          <w:sz w:val="20"/>
          <w:szCs w:val="20"/>
          <w:u w:val="single"/>
        </w:rPr>
      </w:pPr>
    </w:p>
    <w:p w14:paraId="179B3C2F" w14:textId="77777777" w:rsidR="00920F04" w:rsidRPr="00940E7D" w:rsidRDefault="00920F04" w:rsidP="00920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  <w:u w:val="single"/>
        </w:rPr>
        <w:t>Next PFA Meetings</w:t>
      </w:r>
      <w:r w:rsidRPr="00940E7D">
        <w:rPr>
          <w:sz w:val="20"/>
          <w:szCs w:val="20"/>
        </w:rPr>
        <w:t xml:space="preserve">  </w:t>
      </w:r>
    </w:p>
    <w:p w14:paraId="396083A8" w14:textId="3EE66408" w:rsidR="00920F04" w:rsidRPr="00940E7D" w:rsidRDefault="00920F04" w:rsidP="00920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0E7D">
        <w:rPr>
          <w:sz w:val="20"/>
          <w:szCs w:val="20"/>
        </w:rPr>
        <w:t xml:space="preserve">Board Meeting: </w:t>
      </w:r>
      <w:r w:rsidR="00CC72DE" w:rsidRPr="00940E7D">
        <w:rPr>
          <w:sz w:val="20"/>
          <w:szCs w:val="20"/>
        </w:rPr>
        <w:t xml:space="preserve"> </w:t>
      </w:r>
      <w:r w:rsidR="00C612EE" w:rsidRPr="00940E7D">
        <w:rPr>
          <w:sz w:val="20"/>
          <w:szCs w:val="20"/>
        </w:rPr>
        <w:t xml:space="preserve">Tuesday, </w:t>
      </w:r>
      <w:r w:rsidR="00EB5ACB" w:rsidRPr="00940E7D">
        <w:rPr>
          <w:sz w:val="20"/>
          <w:szCs w:val="20"/>
        </w:rPr>
        <w:t xml:space="preserve">May </w:t>
      </w:r>
      <w:r w:rsidR="00044BCF">
        <w:rPr>
          <w:sz w:val="20"/>
          <w:szCs w:val="20"/>
        </w:rPr>
        <w:t>10</w:t>
      </w:r>
      <w:r w:rsidR="00940E7D" w:rsidRPr="00940E7D">
        <w:rPr>
          <w:sz w:val="20"/>
          <w:szCs w:val="20"/>
          <w:vertAlign w:val="superscript"/>
        </w:rPr>
        <w:t>rd</w:t>
      </w:r>
      <w:r w:rsidR="00940E7D" w:rsidRPr="00940E7D">
        <w:rPr>
          <w:sz w:val="20"/>
          <w:szCs w:val="20"/>
        </w:rPr>
        <w:t>,</w:t>
      </w:r>
      <w:r w:rsidR="006A5652" w:rsidRPr="00940E7D">
        <w:rPr>
          <w:sz w:val="20"/>
          <w:szCs w:val="20"/>
        </w:rPr>
        <w:t xml:space="preserve"> 202</w:t>
      </w:r>
      <w:r w:rsidR="00303207" w:rsidRPr="00940E7D">
        <w:rPr>
          <w:sz w:val="20"/>
          <w:szCs w:val="20"/>
        </w:rPr>
        <w:t>2</w:t>
      </w:r>
      <w:r w:rsidR="00C612EE" w:rsidRPr="00940E7D">
        <w:rPr>
          <w:sz w:val="20"/>
          <w:szCs w:val="20"/>
        </w:rPr>
        <w:t xml:space="preserve"> – 4:00 PM (</w:t>
      </w:r>
      <w:r w:rsidR="00044BCF">
        <w:rPr>
          <w:sz w:val="20"/>
          <w:szCs w:val="20"/>
        </w:rPr>
        <w:t>rattlesnake club/</w:t>
      </w:r>
      <w:r w:rsidR="00594450" w:rsidRPr="00940E7D">
        <w:rPr>
          <w:sz w:val="20"/>
          <w:szCs w:val="20"/>
        </w:rPr>
        <w:t>Virtual</w:t>
      </w:r>
      <w:r w:rsidR="00C612EE" w:rsidRPr="00940E7D">
        <w:rPr>
          <w:sz w:val="20"/>
          <w:szCs w:val="20"/>
        </w:rPr>
        <w:t>)</w:t>
      </w:r>
    </w:p>
    <w:p w14:paraId="27D060A4" w14:textId="77777777" w:rsidR="00920F04" w:rsidRPr="00940E7D" w:rsidRDefault="00920F04" w:rsidP="00920F04">
      <w:pPr>
        <w:pStyle w:val="ListParagraph"/>
        <w:ind w:left="1080"/>
        <w:rPr>
          <w:sz w:val="20"/>
          <w:szCs w:val="20"/>
        </w:rPr>
      </w:pPr>
    </w:p>
    <w:p w14:paraId="3E36C0DD" w14:textId="26DC04DD" w:rsidR="00920F04" w:rsidRPr="00940E7D" w:rsidRDefault="00920F04" w:rsidP="00031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0E7D">
        <w:rPr>
          <w:sz w:val="20"/>
          <w:szCs w:val="20"/>
        </w:rPr>
        <w:t>Adjourn</w:t>
      </w:r>
    </w:p>
    <w:sectPr w:rsidR="00920F04" w:rsidRPr="00940E7D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0087" w14:textId="77777777" w:rsidR="00195629" w:rsidRDefault="00195629" w:rsidP="003000C0">
      <w:r>
        <w:separator/>
      </w:r>
    </w:p>
  </w:endnote>
  <w:endnote w:type="continuationSeparator" w:id="0">
    <w:p w14:paraId="062B4380" w14:textId="77777777" w:rsidR="00195629" w:rsidRDefault="00195629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EC66" w14:textId="77777777" w:rsidR="00195629" w:rsidRDefault="00195629" w:rsidP="003000C0">
      <w:r>
        <w:separator/>
      </w:r>
    </w:p>
  </w:footnote>
  <w:footnote w:type="continuationSeparator" w:id="0">
    <w:p w14:paraId="20FA5D19" w14:textId="77777777" w:rsidR="00195629" w:rsidRDefault="00195629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76EA1"/>
    <w:multiLevelType w:val="multilevel"/>
    <w:tmpl w:val="C8D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A4"/>
    <w:multiLevelType w:val="multilevel"/>
    <w:tmpl w:val="5E8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85EB6"/>
    <w:multiLevelType w:val="hybridMultilevel"/>
    <w:tmpl w:val="76BA55BE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03AAE"/>
    <w:rsid w:val="00014756"/>
    <w:rsid w:val="00035BED"/>
    <w:rsid w:val="000416C6"/>
    <w:rsid w:val="00041A3D"/>
    <w:rsid w:val="00042213"/>
    <w:rsid w:val="00044BCF"/>
    <w:rsid w:val="000515CF"/>
    <w:rsid w:val="00052136"/>
    <w:rsid w:val="00086BFF"/>
    <w:rsid w:val="00092F7C"/>
    <w:rsid w:val="000B4CA0"/>
    <w:rsid w:val="000C7A4A"/>
    <w:rsid w:val="000E44C0"/>
    <w:rsid w:val="0012735D"/>
    <w:rsid w:val="001544EF"/>
    <w:rsid w:val="00154BDF"/>
    <w:rsid w:val="00195629"/>
    <w:rsid w:val="001F3DB9"/>
    <w:rsid w:val="002000BC"/>
    <w:rsid w:val="00200856"/>
    <w:rsid w:val="00242970"/>
    <w:rsid w:val="00250E09"/>
    <w:rsid w:val="00292419"/>
    <w:rsid w:val="002A16CB"/>
    <w:rsid w:val="002C2165"/>
    <w:rsid w:val="002D4E39"/>
    <w:rsid w:val="003000C0"/>
    <w:rsid w:val="00301362"/>
    <w:rsid w:val="00303207"/>
    <w:rsid w:val="00311287"/>
    <w:rsid w:val="0032573A"/>
    <w:rsid w:val="00336F31"/>
    <w:rsid w:val="0034252A"/>
    <w:rsid w:val="003503E0"/>
    <w:rsid w:val="00355924"/>
    <w:rsid w:val="00374323"/>
    <w:rsid w:val="003957AF"/>
    <w:rsid w:val="003B537C"/>
    <w:rsid w:val="003C218B"/>
    <w:rsid w:val="003C59D7"/>
    <w:rsid w:val="003F291D"/>
    <w:rsid w:val="004076F6"/>
    <w:rsid w:val="00410B35"/>
    <w:rsid w:val="00453016"/>
    <w:rsid w:val="004970C7"/>
    <w:rsid w:val="004A400C"/>
    <w:rsid w:val="004C2660"/>
    <w:rsid w:val="004C41CB"/>
    <w:rsid w:val="005146C7"/>
    <w:rsid w:val="00520B25"/>
    <w:rsid w:val="00530717"/>
    <w:rsid w:val="00567A44"/>
    <w:rsid w:val="0057022B"/>
    <w:rsid w:val="0059344C"/>
    <w:rsid w:val="00594450"/>
    <w:rsid w:val="005A266F"/>
    <w:rsid w:val="005C109C"/>
    <w:rsid w:val="006634A7"/>
    <w:rsid w:val="00692FEE"/>
    <w:rsid w:val="006A3A36"/>
    <w:rsid w:val="006A5652"/>
    <w:rsid w:val="006E7DF5"/>
    <w:rsid w:val="006F3615"/>
    <w:rsid w:val="00710232"/>
    <w:rsid w:val="007141B3"/>
    <w:rsid w:val="00740D61"/>
    <w:rsid w:val="007531BE"/>
    <w:rsid w:val="00754B12"/>
    <w:rsid w:val="00756AF2"/>
    <w:rsid w:val="00761EC6"/>
    <w:rsid w:val="007805F2"/>
    <w:rsid w:val="00782E19"/>
    <w:rsid w:val="007847DB"/>
    <w:rsid w:val="007971F0"/>
    <w:rsid w:val="007B5B37"/>
    <w:rsid w:val="007D2B6C"/>
    <w:rsid w:val="007D7743"/>
    <w:rsid w:val="007F0939"/>
    <w:rsid w:val="008250C8"/>
    <w:rsid w:val="008861D0"/>
    <w:rsid w:val="008B6524"/>
    <w:rsid w:val="008D10F3"/>
    <w:rsid w:val="008E45BC"/>
    <w:rsid w:val="008F05CE"/>
    <w:rsid w:val="0090462F"/>
    <w:rsid w:val="00905596"/>
    <w:rsid w:val="00920F04"/>
    <w:rsid w:val="00935F71"/>
    <w:rsid w:val="00940E7D"/>
    <w:rsid w:val="009609D0"/>
    <w:rsid w:val="009645E5"/>
    <w:rsid w:val="00976F63"/>
    <w:rsid w:val="009A583E"/>
    <w:rsid w:val="009B0A7B"/>
    <w:rsid w:val="009F7D90"/>
    <w:rsid w:val="00A16892"/>
    <w:rsid w:val="00A36C6A"/>
    <w:rsid w:val="00A405CF"/>
    <w:rsid w:val="00A4620B"/>
    <w:rsid w:val="00A52A35"/>
    <w:rsid w:val="00A5430F"/>
    <w:rsid w:val="00A54F6D"/>
    <w:rsid w:val="00A63D63"/>
    <w:rsid w:val="00A70D66"/>
    <w:rsid w:val="00A9640B"/>
    <w:rsid w:val="00AA05B0"/>
    <w:rsid w:val="00AA2596"/>
    <w:rsid w:val="00AA2649"/>
    <w:rsid w:val="00AA78EF"/>
    <w:rsid w:val="00AB56D4"/>
    <w:rsid w:val="00AC7F27"/>
    <w:rsid w:val="00B06953"/>
    <w:rsid w:val="00B60C70"/>
    <w:rsid w:val="00B81BD2"/>
    <w:rsid w:val="00B82F69"/>
    <w:rsid w:val="00B87773"/>
    <w:rsid w:val="00BA139E"/>
    <w:rsid w:val="00BA267F"/>
    <w:rsid w:val="00BA5A90"/>
    <w:rsid w:val="00BA7609"/>
    <w:rsid w:val="00BC052D"/>
    <w:rsid w:val="00BC1B7C"/>
    <w:rsid w:val="00BC5AA4"/>
    <w:rsid w:val="00BE4AF2"/>
    <w:rsid w:val="00C06F6A"/>
    <w:rsid w:val="00C36742"/>
    <w:rsid w:val="00C5506C"/>
    <w:rsid w:val="00C612EE"/>
    <w:rsid w:val="00CB65CE"/>
    <w:rsid w:val="00CC72DE"/>
    <w:rsid w:val="00CE624D"/>
    <w:rsid w:val="00D07F45"/>
    <w:rsid w:val="00D57CF9"/>
    <w:rsid w:val="00D84F31"/>
    <w:rsid w:val="00D9251C"/>
    <w:rsid w:val="00DB085C"/>
    <w:rsid w:val="00DC2ED6"/>
    <w:rsid w:val="00DC79AB"/>
    <w:rsid w:val="00E13710"/>
    <w:rsid w:val="00E2204A"/>
    <w:rsid w:val="00E732ED"/>
    <w:rsid w:val="00E7750C"/>
    <w:rsid w:val="00E804C9"/>
    <w:rsid w:val="00EB1138"/>
    <w:rsid w:val="00EB5ACB"/>
    <w:rsid w:val="00EF0220"/>
    <w:rsid w:val="00EF033A"/>
    <w:rsid w:val="00F317DA"/>
    <w:rsid w:val="00F357AD"/>
    <w:rsid w:val="00F57918"/>
    <w:rsid w:val="00F75DCF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Nicolle Gust</cp:lastModifiedBy>
  <cp:revision>2</cp:revision>
  <cp:lastPrinted>2022-04-05T22:20:00Z</cp:lastPrinted>
  <dcterms:created xsi:type="dcterms:W3CDTF">2022-05-09T18:21:00Z</dcterms:created>
  <dcterms:modified xsi:type="dcterms:W3CDTF">2022-05-09T18:21:00Z</dcterms:modified>
</cp:coreProperties>
</file>