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94136" w14:textId="59EC0F0B" w:rsidR="00920F04" w:rsidRPr="00940E7D" w:rsidRDefault="00920F04" w:rsidP="00920F04">
      <w:pPr>
        <w:jc w:val="center"/>
        <w:rPr>
          <w:sz w:val="20"/>
          <w:szCs w:val="20"/>
        </w:rPr>
      </w:pPr>
      <w:r w:rsidRPr="00940E7D">
        <w:rPr>
          <w:sz w:val="20"/>
          <w:szCs w:val="20"/>
        </w:rPr>
        <w:t xml:space="preserve">AGENDA for Jessie Beck PFA </w:t>
      </w:r>
      <w:r w:rsidR="00867DB4">
        <w:rPr>
          <w:sz w:val="20"/>
          <w:szCs w:val="20"/>
        </w:rPr>
        <w:t>General</w:t>
      </w:r>
      <w:r w:rsidRPr="00940E7D">
        <w:rPr>
          <w:sz w:val="20"/>
          <w:szCs w:val="20"/>
        </w:rPr>
        <w:t xml:space="preserve"> Meeting</w:t>
      </w:r>
    </w:p>
    <w:p w14:paraId="0D2B9911" w14:textId="49A6F8EE" w:rsidR="00E732ED" w:rsidRPr="00940E7D" w:rsidRDefault="00CA07EB" w:rsidP="00E732ED">
      <w:pPr>
        <w:jc w:val="center"/>
        <w:rPr>
          <w:sz w:val="20"/>
          <w:szCs w:val="20"/>
        </w:rPr>
      </w:pPr>
      <w:r>
        <w:rPr>
          <w:sz w:val="20"/>
          <w:szCs w:val="20"/>
        </w:rPr>
        <w:t>November 1,</w:t>
      </w:r>
      <w:r w:rsidR="00EC413D">
        <w:rPr>
          <w:sz w:val="20"/>
          <w:szCs w:val="20"/>
        </w:rPr>
        <w:t xml:space="preserve"> 2022 </w:t>
      </w:r>
      <w:r w:rsidR="00867DB4">
        <w:rPr>
          <w:sz w:val="20"/>
          <w:szCs w:val="20"/>
        </w:rPr>
        <w:t>5</w:t>
      </w:r>
      <w:r w:rsidR="00EC413D">
        <w:rPr>
          <w:sz w:val="20"/>
          <w:szCs w:val="20"/>
        </w:rPr>
        <w:t xml:space="preserve">PM </w:t>
      </w:r>
      <w:r w:rsidR="00867DB4">
        <w:rPr>
          <w:sz w:val="20"/>
          <w:szCs w:val="20"/>
        </w:rPr>
        <w:t>Jessie Beck Library</w:t>
      </w:r>
    </w:p>
    <w:p w14:paraId="3B81B306" w14:textId="77777777" w:rsidR="00920F04" w:rsidRPr="00940E7D" w:rsidRDefault="00920F04" w:rsidP="00920F04">
      <w:pPr>
        <w:jc w:val="center"/>
        <w:rPr>
          <w:sz w:val="20"/>
          <w:szCs w:val="20"/>
        </w:rPr>
      </w:pPr>
    </w:p>
    <w:p w14:paraId="79BDAE24" w14:textId="2BAE1391" w:rsidR="00920F04" w:rsidRPr="00867DB4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867DB4">
        <w:rPr>
          <w:sz w:val="20"/>
          <w:szCs w:val="20"/>
          <w:u w:val="single"/>
        </w:rPr>
        <w:t>Call to Order</w:t>
      </w:r>
      <w:r w:rsidR="00C5506C" w:rsidRPr="00867DB4">
        <w:rPr>
          <w:sz w:val="20"/>
          <w:szCs w:val="20"/>
          <w:u w:val="single"/>
        </w:rPr>
        <w:t xml:space="preserve"> / Attendance</w:t>
      </w:r>
    </w:p>
    <w:p w14:paraId="6FF64B8E" w14:textId="77777777" w:rsidR="005A266F" w:rsidRPr="00940E7D" w:rsidRDefault="005A266F" w:rsidP="005A266F">
      <w:pPr>
        <w:pStyle w:val="ListParagraph"/>
        <w:ind w:left="1080"/>
        <w:rPr>
          <w:sz w:val="20"/>
          <w:szCs w:val="20"/>
          <w:u w:val="single"/>
        </w:rPr>
      </w:pPr>
    </w:p>
    <w:p w14:paraId="12498990" w14:textId="50E1267B" w:rsidR="00920F04" w:rsidRPr="00940E7D" w:rsidRDefault="00920F04" w:rsidP="00920F04">
      <w:pPr>
        <w:rPr>
          <w:sz w:val="20"/>
          <w:szCs w:val="20"/>
        </w:rPr>
      </w:pPr>
    </w:p>
    <w:p w14:paraId="2A2F0718" w14:textId="775A09D8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Committee Reports</w:t>
      </w:r>
      <w:r w:rsidR="00CA07EB">
        <w:rPr>
          <w:sz w:val="20"/>
          <w:szCs w:val="20"/>
          <w:u w:val="single"/>
        </w:rPr>
        <w:t>-Follow Up</w:t>
      </w:r>
    </w:p>
    <w:p w14:paraId="3F74B798" w14:textId="05730E3B" w:rsidR="004C2660" w:rsidRDefault="00CA07EB" w:rsidP="0097181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Roller Skating</w:t>
      </w:r>
    </w:p>
    <w:p w14:paraId="572FA995" w14:textId="3F870475" w:rsidR="005F3C71" w:rsidRPr="00940E7D" w:rsidRDefault="005F3C71" w:rsidP="0097181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Charleston Wrap</w:t>
      </w:r>
    </w:p>
    <w:p w14:paraId="65655E1D" w14:textId="49F275C5" w:rsidR="00A904CE" w:rsidRDefault="00CA07EB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APEX</w:t>
      </w:r>
    </w:p>
    <w:p w14:paraId="27A83487" w14:textId="367990AA" w:rsidR="005F3C71" w:rsidRDefault="00CA07EB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Golf</w:t>
      </w:r>
    </w:p>
    <w:p w14:paraId="70AFA1B9" w14:textId="19909ACB" w:rsidR="00487D8A" w:rsidRDefault="00487D8A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Scarecrow</w:t>
      </w:r>
    </w:p>
    <w:p w14:paraId="6A7ABA2F" w14:textId="77777777" w:rsidR="00CA07EB" w:rsidRPr="00CA07EB" w:rsidRDefault="00CA07EB" w:rsidP="00CA07EB">
      <w:pPr>
        <w:ind w:left="1080"/>
        <w:rPr>
          <w:sz w:val="20"/>
          <w:szCs w:val="20"/>
        </w:rPr>
      </w:pPr>
    </w:p>
    <w:p w14:paraId="3D7C2B7E" w14:textId="02BF5021" w:rsidR="00CA07EB" w:rsidRDefault="00CA07EB" w:rsidP="00CA07E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CA07EB">
        <w:rPr>
          <w:sz w:val="20"/>
          <w:szCs w:val="20"/>
          <w:u w:val="single"/>
        </w:rPr>
        <w:t>Committee Reports-Upcoming</w:t>
      </w:r>
    </w:p>
    <w:p w14:paraId="0071C128" w14:textId="4DCC1A2C" w:rsidR="00CA07EB" w:rsidRPr="00CA07EB" w:rsidRDefault="00CA07EB" w:rsidP="00CA07EB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Thanksgiving Baskets 11-14 to 11-18-Alison Butler</w:t>
      </w:r>
    </w:p>
    <w:p w14:paraId="2FC1D456" w14:textId="5B8F1724" w:rsidR="00CA07EB" w:rsidRPr="00487D8A" w:rsidRDefault="00CA07EB" w:rsidP="00CA07EB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Multi-Cultural night 12-1-DLAC</w:t>
      </w:r>
    </w:p>
    <w:p w14:paraId="1B77B62B" w14:textId="0E0C5427" w:rsidR="00487D8A" w:rsidRPr="00CA07EB" w:rsidRDefault="00487D8A" w:rsidP="00CA07EB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Spirit Wear-Lauren Murray</w:t>
      </w:r>
    </w:p>
    <w:p w14:paraId="6696261A" w14:textId="7263FC07" w:rsidR="00CA07EB" w:rsidRPr="00CA07EB" w:rsidRDefault="00CA07EB" w:rsidP="00CA07EB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Fund The Arts 2-24-Bri</w:t>
      </w:r>
      <w:r w:rsidR="00487D8A">
        <w:rPr>
          <w:sz w:val="20"/>
          <w:szCs w:val="20"/>
        </w:rPr>
        <w:t xml:space="preserve"> Sullivan</w:t>
      </w:r>
      <w:bookmarkStart w:id="0" w:name="_GoBack"/>
      <w:bookmarkEnd w:id="0"/>
    </w:p>
    <w:p w14:paraId="7A2612E6" w14:textId="0A051F75" w:rsidR="00867DB4" w:rsidRDefault="00487D8A" w:rsidP="00867DB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0DA6892A" w14:textId="1297BC8A" w:rsidR="00867DB4" w:rsidRPr="00867DB4" w:rsidRDefault="00867DB4" w:rsidP="00867DB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Open Forum</w:t>
      </w:r>
    </w:p>
    <w:p w14:paraId="6B082DA8" w14:textId="77777777" w:rsidR="00410B35" w:rsidRPr="00940E7D" w:rsidRDefault="00410B35" w:rsidP="00D07F45">
      <w:pPr>
        <w:ind w:left="360"/>
        <w:rPr>
          <w:sz w:val="20"/>
          <w:szCs w:val="20"/>
          <w:u w:val="single"/>
        </w:rPr>
      </w:pPr>
    </w:p>
    <w:p w14:paraId="179B3C2F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  <w:u w:val="single"/>
        </w:rPr>
        <w:t>Next PFA Meetings</w:t>
      </w:r>
      <w:r w:rsidRPr="00940E7D">
        <w:rPr>
          <w:sz w:val="20"/>
          <w:szCs w:val="20"/>
        </w:rPr>
        <w:t xml:space="preserve">  </w:t>
      </w:r>
    </w:p>
    <w:p w14:paraId="6060B722" w14:textId="4C719D84" w:rsidR="005F3C71" w:rsidRDefault="005F3C71" w:rsidP="00920F0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General Meeting </w:t>
      </w:r>
      <w:r w:rsidR="00CA07EB">
        <w:rPr>
          <w:sz w:val="20"/>
          <w:szCs w:val="20"/>
        </w:rPr>
        <w:t>February 7</w:t>
      </w:r>
      <w:r w:rsidR="00CA07EB" w:rsidRPr="00CA07EB">
        <w:rPr>
          <w:sz w:val="20"/>
          <w:szCs w:val="20"/>
          <w:vertAlign w:val="superscript"/>
        </w:rPr>
        <w:t>th</w:t>
      </w:r>
      <w:r w:rsidR="00CA07EB">
        <w:rPr>
          <w:sz w:val="20"/>
          <w:szCs w:val="20"/>
        </w:rPr>
        <w:t xml:space="preserve"> 2023</w:t>
      </w:r>
    </w:p>
    <w:p w14:paraId="396083A8" w14:textId="3A9816EC" w:rsidR="00920F04" w:rsidRPr="00940E7D" w:rsidRDefault="00920F04" w:rsidP="00920F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0E7D">
        <w:rPr>
          <w:sz w:val="20"/>
          <w:szCs w:val="20"/>
        </w:rPr>
        <w:t xml:space="preserve">Board Meeting: </w:t>
      </w:r>
      <w:r w:rsidR="00CC72DE" w:rsidRPr="00940E7D">
        <w:rPr>
          <w:sz w:val="20"/>
          <w:szCs w:val="20"/>
        </w:rPr>
        <w:t xml:space="preserve"> </w:t>
      </w:r>
      <w:r w:rsidR="00CA07EB">
        <w:rPr>
          <w:sz w:val="20"/>
          <w:szCs w:val="20"/>
        </w:rPr>
        <w:t>December 6</w:t>
      </w:r>
      <w:r w:rsidR="00CA07EB" w:rsidRPr="00CA07EB">
        <w:rPr>
          <w:sz w:val="20"/>
          <w:szCs w:val="20"/>
          <w:vertAlign w:val="superscript"/>
        </w:rPr>
        <w:t>th</w:t>
      </w:r>
      <w:r w:rsidR="00CA07EB">
        <w:rPr>
          <w:sz w:val="20"/>
          <w:szCs w:val="20"/>
        </w:rPr>
        <w:t xml:space="preserve"> 2022</w:t>
      </w:r>
    </w:p>
    <w:p w14:paraId="27D060A4" w14:textId="77777777" w:rsidR="00920F04" w:rsidRPr="00940E7D" w:rsidRDefault="00920F04" w:rsidP="00920F04">
      <w:pPr>
        <w:pStyle w:val="ListParagraph"/>
        <w:ind w:left="1080"/>
        <w:rPr>
          <w:sz w:val="20"/>
          <w:szCs w:val="20"/>
        </w:rPr>
      </w:pPr>
    </w:p>
    <w:p w14:paraId="3E36C0DD" w14:textId="26DC04DD" w:rsidR="00920F04" w:rsidRPr="00940E7D" w:rsidRDefault="00920F04" w:rsidP="000311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Adjourn</w:t>
      </w:r>
    </w:p>
    <w:sectPr w:rsidR="00920F04" w:rsidRPr="00940E7D" w:rsidSect="003000C0">
      <w:headerReference w:type="default" r:id="rId7"/>
      <w:pgSz w:w="12240" w:h="15840"/>
      <w:pgMar w:top="216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68664" w14:textId="77777777" w:rsidR="00BE5A11" w:rsidRDefault="00BE5A11" w:rsidP="003000C0">
      <w:r>
        <w:separator/>
      </w:r>
    </w:p>
  </w:endnote>
  <w:endnote w:type="continuationSeparator" w:id="0">
    <w:p w14:paraId="1B994BE0" w14:textId="77777777" w:rsidR="00BE5A11" w:rsidRDefault="00BE5A11" w:rsidP="003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A0516" w14:textId="77777777" w:rsidR="00BE5A11" w:rsidRDefault="00BE5A11" w:rsidP="003000C0">
      <w:r>
        <w:separator/>
      </w:r>
    </w:p>
  </w:footnote>
  <w:footnote w:type="continuationSeparator" w:id="0">
    <w:p w14:paraId="06EFE1ED" w14:textId="77777777" w:rsidR="00BE5A11" w:rsidRDefault="00BE5A11" w:rsidP="0030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BF1A8" w14:textId="77777777" w:rsidR="003000C0" w:rsidRDefault="00920F0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6FCA1A" wp14:editId="526BA35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28560" cy="96818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68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C3B"/>
    <w:multiLevelType w:val="hybridMultilevel"/>
    <w:tmpl w:val="F59CE8C4"/>
    <w:lvl w:ilvl="0" w:tplc="8670EB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76EA1"/>
    <w:multiLevelType w:val="multilevel"/>
    <w:tmpl w:val="C8D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E0EF9"/>
    <w:multiLevelType w:val="hybridMultilevel"/>
    <w:tmpl w:val="D1A2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0CA4"/>
    <w:multiLevelType w:val="multilevel"/>
    <w:tmpl w:val="5E8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A85EB6"/>
    <w:multiLevelType w:val="hybridMultilevel"/>
    <w:tmpl w:val="76BA55BE"/>
    <w:lvl w:ilvl="0" w:tplc="7E3C55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04"/>
    <w:rsid w:val="00003AAE"/>
    <w:rsid w:val="00014756"/>
    <w:rsid w:val="00035BED"/>
    <w:rsid w:val="000416C6"/>
    <w:rsid w:val="00041A3D"/>
    <w:rsid w:val="00042213"/>
    <w:rsid w:val="000515CF"/>
    <w:rsid w:val="00052136"/>
    <w:rsid w:val="00086BFF"/>
    <w:rsid w:val="00092F7C"/>
    <w:rsid w:val="000B4CA0"/>
    <w:rsid w:val="000C7A4A"/>
    <w:rsid w:val="000E44C0"/>
    <w:rsid w:val="0012735D"/>
    <w:rsid w:val="001544EF"/>
    <w:rsid w:val="00154BDF"/>
    <w:rsid w:val="001F3DB9"/>
    <w:rsid w:val="002000BC"/>
    <w:rsid w:val="00200856"/>
    <w:rsid w:val="00242970"/>
    <w:rsid w:val="00250E09"/>
    <w:rsid w:val="00284535"/>
    <w:rsid w:val="00292419"/>
    <w:rsid w:val="002C2165"/>
    <w:rsid w:val="002D4E39"/>
    <w:rsid w:val="003000C0"/>
    <w:rsid w:val="00301362"/>
    <w:rsid w:val="00303207"/>
    <w:rsid w:val="00311287"/>
    <w:rsid w:val="0032573A"/>
    <w:rsid w:val="00336F31"/>
    <w:rsid w:val="0034252A"/>
    <w:rsid w:val="003503E0"/>
    <w:rsid w:val="00355924"/>
    <w:rsid w:val="00374323"/>
    <w:rsid w:val="003957AF"/>
    <w:rsid w:val="003B537C"/>
    <w:rsid w:val="003C218B"/>
    <w:rsid w:val="003C59D7"/>
    <w:rsid w:val="003F291D"/>
    <w:rsid w:val="00410B35"/>
    <w:rsid w:val="00453016"/>
    <w:rsid w:val="00487D8A"/>
    <w:rsid w:val="004A400C"/>
    <w:rsid w:val="004C2660"/>
    <w:rsid w:val="004C41CB"/>
    <w:rsid w:val="005146C7"/>
    <w:rsid w:val="00520B25"/>
    <w:rsid w:val="00530717"/>
    <w:rsid w:val="00556253"/>
    <w:rsid w:val="00567A44"/>
    <w:rsid w:val="0057022B"/>
    <w:rsid w:val="0059344C"/>
    <w:rsid w:val="00594450"/>
    <w:rsid w:val="005A266F"/>
    <w:rsid w:val="005C109C"/>
    <w:rsid w:val="005F3C71"/>
    <w:rsid w:val="006634A7"/>
    <w:rsid w:val="00692FEE"/>
    <w:rsid w:val="006A3A36"/>
    <w:rsid w:val="006A5652"/>
    <w:rsid w:val="006E7DF5"/>
    <w:rsid w:val="006F3615"/>
    <w:rsid w:val="00710232"/>
    <w:rsid w:val="007141B3"/>
    <w:rsid w:val="00714683"/>
    <w:rsid w:val="007337CE"/>
    <w:rsid w:val="00740D61"/>
    <w:rsid w:val="007531BE"/>
    <w:rsid w:val="00754B12"/>
    <w:rsid w:val="00761EC6"/>
    <w:rsid w:val="007805F2"/>
    <w:rsid w:val="00782E19"/>
    <w:rsid w:val="007847DB"/>
    <w:rsid w:val="007971F0"/>
    <w:rsid w:val="007B5B37"/>
    <w:rsid w:val="007D2B6C"/>
    <w:rsid w:val="007D7743"/>
    <w:rsid w:val="007F0939"/>
    <w:rsid w:val="008250C8"/>
    <w:rsid w:val="00867DB4"/>
    <w:rsid w:val="008861D0"/>
    <w:rsid w:val="008B6524"/>
    <w:rsid w:val="008D10F3"/>
    <w:rsid w:val="008E45BC"/>
    <w:rsid w:val="008F05CE"/>
    <w:rsid w:val="0090462F"/>
    <w:rsid w:val="00905596"/>
    <w:rsid w:val="00920F04"/>
    <w:rsid w:val="00935F71"/>
    <w:rsid w:val="00940E7D"/>
    <w:rsid w:val="009609D0"/>
    <w:rsid w:val="009645E5"/>
    <w:rsid w:val="00971819"/>
    <w:rsid w:val="00976F63"/>
    <w:rsid w:val="009A583E"/>
    <w:rsid w:val="009B0A7B"/>
    <w:rsid w:val="009F7D90"/>
    <w:rsid w:val="00A16892"/>
    <w:rsid w:val="00A36C6A"/>
    <w:rsid w:val="00A405CF"/>
    <w:rsid w:val="00A4620B"/>
    <w:rsid w:val="00A52A35"/>
    <w:rsid w:val="00A5430F"/>
    <w:rsid w:val="00A54F6D"/>
    <w:rsid w:val="00A63D63"/>
    <w:rsid w:val="00A87C2F"/>
    <w:rsid w:val="00A904CE"/>
    <w:rsid w:val="00A9640B"/>
    <w:rsid w:val="00AA05B0"/>
    <w:rsid w:val="00AA2596"/>
    <w:rsid w:val="00AA2649"/>
    <w:rsid w:val="00AA78EF"/>
    <w:rsid w:val="00AB56D4"/>
    <w:rsid w:val="00AC7F27"/>
    <w:rsid w:val="00AF111F"/>
    <w:rsid w:val="00B06953"/>
    <w:rsid w:val="00B60C70"/>
    <w:rsid w:val="00B81BD2"/>
    <w:rsid w:val="00B82F69"/>
    <w:rsid w:val="00B87773"/>
    <w:rsid w:val="00BA139E"/>
    <w:rsid w:val="00BA267F"/>
    <w:rsid w:val="00BA5A90"/>
    <w:rsid w:val="00BA7609"/>
    <w:rsid w:val="00BC052D"/>
    <w:rsid w:val="00BC1B7C"/>
    <w:rsid w:val="00BC2002"/>
    <w:rsid w:val="00BC5AA4"/>
    <w:rsid w:val="00BE4AF2"/>
    <w:rsid w:val="00BE5A11"/>
    <w:rsid w:val="00C06F6A"/>
    <w:rsid w:val="00C36742"/>
    <w:rsid w:val="00C5506C"/>
    <w:rsid w:val="00C612EE"/>
    <w:rsid w:val="00CA07EB"/>
    <w:rsid w:val="00CB65CE"/>
    <w:rsid w:val="00CC72DE"/>
    <w:rsid w:val="00CE624D"/>
    <w:rsid w:val="00D07F45"/>
    <w:rsid w:val="00D57CF9"/>
    <w:rsid w:val="00D84F31"/>
    <w:rsid w:val="00D9251C"/>
    <w:rsid w:val="00DB085C"/>
    <w:rsid w:val="00DC2ED6"/>
    <w:rsid w:val="00DC79AB"/>
    <w:rsid w:val="00E13710"/>
    <w:rsid w:val="00E2204A"/>
    <w:rsid w:val="00E732ED"/>
    <w:rsid w:val="00E7750C"/>
    <w:rsid w:val="00E804C9"/>
    <w:rsid w:val="00EB1138"/>
    <w:rsid w:val="00EB5ACB"/>
    <w:rsid w:val="00EC413D"/>
    <w:rsid w:val="00EF0220"/>
    <w:rsid w:val="00EF033A"/>
    <w:rsid w:val="00F27CEE"/>
    <w:rsid w:val="00F317DA"/>
    <w:rsid w:val="00F357AD"/>
    <w:rsid w:val="00F57918"/>
    <w:rsid w:val="00F75DCF"/>
    <w:rsid w:val="00FD3160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5DC58"/>
  <w14:defaultImageDpi w14:val="300"/>
  <w15:chartTrackingRefBased/>
  <w15:docId w15:val="{3C73045F-942F-4CEF-B8C7-FB1AB5A7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04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0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C0"/>
  </w:style>
  <w:style w:type="paragraph" w:styleId="Footer">
    <w:name w:val="footer"/>
    <w:basedOn w:val="Normal"/>
    <w:link w:val="Foot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C0"/>
  </w:style>
  <w:style w:type="paragraph" w:styleId="NormalWeb">
    <w:name w:val="Normal (Web)"/>
    <w:basedOn w:val="Normal"/>
    <w:uiPriority w:val="99"/>
    <w:semiHidden/>
    <w:unhideWhenUsed/>
    <w:rsid w:val="003000C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rsid w:val="003000C0"/>
  </w:style>
  <w:style w:type="paragraph" w:styleId="ListParagraph">
    <w:name w:val="List Paragraph"/>
    <w:basedOn w:val="Normal"/>
    <w:uiPriority w:val="34"/>
    <w:qFormat/>
    <w:rsid w:val="0092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\Documents\Jessie%20Beck\PFA\Jessie%20Beck%20PFA%20Just%20Ask%20Letterhead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Jessie Beck PFA Just Ask Letterhead 2019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Creative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Brianne Sullivan</cp:lastModifiedBy>
  <cp:revision>3</cp:revision>
  <cp:lastPrinted>2022-05-10T20:09:00Z</cp:lastPrinted>
  <dcterms:created xsi:type="dcterms:W3CDTF">2022-10-31T16:13:00Z</dcterms:created>
  <dcterms:modified xsi:type="dcterms:W3CDTF">2022-10-31T16:17:00Z</dcterms:modified>
</cp:coreProperties>
</file>