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42CD" w14:textId="77777777" w:rsidR="00417B98" w:rsidRDefault="00417B98" w:rsidP="00920F04">
      <w:pPr>
        <w:jc w:val="center"/>
        <w:rPr>
          <w:sz w:val="20"/>
          <w:szCs w:val="20"/>
        </w:rPr>
      </w:pPr>
    </w:p>
    <w:p w14:paraId="4F7C8FF3" w14:textId="544F5CAD" w:rsidR="00920F04" w:rsidRPr="00940E7D" w:rsidRDefault="00920F04" w:rsidP="00920F04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 xml:space="preserve">AGENDA for Jessie Beck PFA </w:t>
      </w:r>
      <w:r w:rsidR="00867DB4">
        <w:rPr>
          <w:sz w:val="20"/>
          <w:szCs w:val="20"/>
        </w:rPr>
        <w:t>General</w:t>
      </w:r>
      <w:r w:rsidRPr="00940E7D">
        <w:rPr>
          <w:sz w:val="20"/>
          <w:szCs w:val="20"/>
        </w:rPr>
        <w:t xml:space="preserve"> Meeting</w:t>
      </w:r>
    </w:p>
    <w:p w14:paraId="78AB3C95" w14:textId="77777777" w:rsidR="00E732ED" w:rsidRPr="00940E7D" w:rsidRDefault="00E546B9" w:rsidP="00E732ED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11, 2022</w:t>
      </w:r>
    </w:p>
    <w:p w14:paraId="5C402221" w14:textId="77777777" w:rsidR="00920F04" w:rsidRPr="00940E7D" w:rsidRDefault="00920F04" w:rsidP="00920F04">
      <w:pPr>
        <w:jc w:val="center"/>
        <w:rPr>
          <w:sz w:val="20"/>
          <w:szCs w:val="20"/>
        </w:rPr>
      </w:pPr>
    </w:p>
    <w:p w14:paraId="236A2B86" w14:textId="77777777" w:rsidR="00920F04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67DB4">
        <w:rPr>
          <w:sz w:val="20"/>
          <w:szCs w:val="20"/>
          <w:u w:val="single"/>
        </w:rPr>
        <w:t>Call to Order</w:t>
      </w:r>
      <w:r w:rsidR="00C5506C" w:rsidRPr="00867DB4">
        <w:rPr>
          <w:sz w:val="20"/>
          <w:szCs w:val="20"/>
          <w:u w:val="single"/>
        </w:rPr>
        <w:t xml:space="preserve"> / Attendance</w:t>
      </w:r>
    </w:p>
    <w:p w14:paraId="3B147DDC" w14:textId="77777777" w:rsidR="00457DB9" w:rsidRDefault="00457DB9" w:rsidP="00457DB9">
      <w:pPr>
        <w:rPr>
          <w:sz w:val="20"/>
          <w:szCs w:val="20"/>
          <w:u w:val="single"/>
        </w:rPr>
      </w:pPr>
    </w:p>
    <w:p w14:paraId="1C2D3405" w14:textId="77777777" w:rsidR="00457DB9" w:rsidRDefault="00457DB9" w:rsidP="00457DB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Principals report</w:t>
      </w:r>
    </w:p>
    <w:p w14:paraId="0D316828" w14:textId="77777777" w:rsidR="00457DB9" w:rsidRPr="00457DB9" w:rsidRDefault="00457DB9" w:rsidP="00457DB9">
      <w:pPr>
        <w:pStyle w:val="ListParagraph"/>
        <w:rPr>
          <w:sz w:val="20"/>
          <w:szCs w:val="20"/>
          <w:u w:val="single"/>
        </w:rPr>
      </w:pPr>
    </w:p>
    <w:p w14:paraId="3B756CD2" w14:textId="77777777" w:rsidR="00457DB9" w:rsidRDefault="00457DB9" w:rsidP="00457DB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Presidents Report:</w:t>
      </w:r>
    </w:p>
    <w:p w14:paraId="22DC8729" w14:textId="77777777" w:rsidR="00457DB9" w:rsidRPr="00457DB9" w:rsidRDefault="00457DB9" w:rsidP="00457DB9">
      <w:pPr>
        <w:pStyle w:val="ListParagraph"/>
        <w:rPr>
          <w:sz w:val="20"/>
          <w:szCs w:val="20"/>
          <w:u w:val="single"/>
        </w:rPr>
      </w:pPr>
    </w:p>
    <w:p w14:paraId="013A05B1" w14:textId="77777777" w:rsidR="00457DB9" w:rsidRPr="00457DB9" w:rsidRDefault="00457DB9" w:rsidP="00457DB9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Jog-A-Thon</w:t>
      </w:r>
      <w:r w:rsidR="00E546B9">
        <w:rPr>
          <w:sz w:val="20"/>
          <w:szCs w:val="20"/>
        </w:rPr>
        <w:t>-</w:t>
      </w:r>
      <w:proofErr w:type="spellStart"/>
      <w:r w:rsidR="00E546B9">
        <w:rPr>
          <w:sz w:val="20"/>
          <w:szCs w:val="20"/>
        </w:rPr>
        <w:t>Bri</w:t>
      </w:r>
      <w:proofErr w:type="spellEnd"/>
    </w:p>
    <w:p w14:paraId="29F909F4" w14:textId="77777777" w:rsidR="00457DB9" w:rsidRPr="00457DB9" w:rsidRDefault="00457DB9" w:rsidP="00457DB9">
      <w:pPr>
        <w:pStyle w:val="ListParagraph"/>
        <w:ind w:left="1440"/>
        <w:rPr>
          <w:sz w:val="20"/>
          <w:szCs w:val="20"/>
          <w:u w:val="single"/>
        </w:rPr>
      </w:pPr>
    </w:p>
    <w:p w14:paraId="51FFA763" w14:textId="77777777" w:rsidR="00457DB9" w:rsidRDefault="00457DB9" w:rsidP="00457DB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VP Report:</w:t>
      </w:r>
    </w:p>
    <w:p w14:paraId="57C56CD3" w14:textId="77777777" w:rsidR="00E546B9" w:rsidRDefault="00E546B9" w:rsidP="00E546B9">
      <w:pPr>
        <w:pStyle w:val="ListParagraph"/>
        <w:rPr>
          <w:sz w:val="20"/>
          <w:szCs w:val="20"/>
          <w:u w:val="single"/>
        </w:rPr>
      </w:pPr>
    </w:p>
    <w:p w14:paraId="4BECB35E" w14:textId="77777777" w:rsidR="00920F04" w:rsidRDefault="00E546B9" w:rsidP="001F351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Newsletter-Kami</w:t>
      </w:r>
    </w:p>
    <w:p w14:paraId="52A9F962" w14:textId="77777777" w:rsidR="00E546B9" w:rsidRPr="00E546B9" w:rsidRDefault="00E546B9" w:rsidP="00E546B9">
      <w:pPr>
        <w:pStyle w:val="ListParagraph"/>
        <w:ind w:left="1440"/>
        <w:rPr>
          <w:sz w:val="20"/>
          <w:szCs w:val="20"/>
        </w:rPr>
      </w:pPr>
    </w:p>
    <w:p w14:paraId="5DD11571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</w:p>
    <w:p w14:paraId="39307F05" w14:textId="77777777" w:rsidR="005F3C71" w:rsidRPr="00940E7D" w:rsidRDefault="005F3C71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Charleston Wrap</w:t>
      </w:r>
      <w:r w:rsidR="00E546B9">
        <w:rPr>
          <w:sz w:val="20"/>
          <w:szCs w:val="20"/>
        </w:rPr>
        <w:t>-Megan</w:t>
      </w:r>
    </w:p>
    <w:p w14:paraId="1485BD08" w14:textId="77777777" w:rsidR="00556253" w:rsidRDefault="00556253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</w:t>
      </w:r>
      <w:r w:rsidR="00E546B9">
        <w:rPr>
          <w:sz w:val="20"/>
          <w:szCs w:val="20"/>
        </w:rPr>
        <w:t>-Chris</w:t>
      </w:r>
    </w:p>
    <w:p w14:paraId="69B1AA0E" w14:textId="77777777" w:rsidR="00E546B9" w:rsidRPr="00940E7D" w:rsidRDefault="00E546B9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Scarecrow; </w:t>
      </w:r>
    </w:p>
    <w:p w14:paraId="5FD5C63B" w14:textId="77777777" w:rsidR="00154BDF" w:rsidRPr="00940E7D" w:rsidRDefault="00154BDF" w:rsidP="00EB1138">
      <w:pPr>
        <w:pStyle w:val="ListParagraph"/>
        <w:ind w:left="1080"/>
        <w:rPr>
          <w:sz w:val="20"/>
          <w:szCs w:val="20"/>
        </w:rPr>
      </w:pPr>
    </w:p>
    <w:p w14:paraId="2722BBE6" w14:textId="77777777" w:rsidR="00920F04" w:rsidRDefault="00457DB9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Treasurers Report</w:t>
      </w:r>
    </w:p>
    <w:p w14:paraId="7A8F20B2" w14:textId="77777777" w:rsidR="00867DB4" w:rsidRDefault="00867DB4" w:rsidP="00867DB4">
      <w:pPr>
        <w:rPr>
          <w:sz w:val="20"/>
          <w:szCs w:val="20"/>
          <w:u w:val="single"/>
        </w:rPr>
      </w:pPr>
    </w:p>
    <w:p w14:paraId="5FE64B11" w14:textId="77777777" w:rsidR="00867DB4" w:rsidRDefault="00867DB4" w:rsidP="00867DB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Forum</w:t>
      </w:r>
    </w:p>
    <w:p w14:paraId="20DAB580" w14:textId="77777777" w:rsidR="00E546B9" w:rsidRPr="00E546B9" w:rsidRDefault="00E546B9" w:rsidP="00E546B9">
      <w:pPr>
        <w:pStyle w:val="ListParagraph"/>
        <w:rPr>
          <w:sz w:val="20"/>
          <w:szCs w:val="20"/>
          <w:u w:val="single"/>
        </w:rPr>
      </w:pPr>
    </w:p>
    <w:p w14:paraId="0171BFAD" w14:textId="77777777" w:rsidR="00E546B9" w:rsidRPr="00E546B9" w:rsidRDefault="00E546B9" w:rsidP="00E546B9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Membership-Lauren </w:t>
      </w:r>
    </w:p>
    <w:p w14:paraId="03D310F7" w14:textId="77777777" w:rsidR="00E546B9" w:rsidRPr="00E546B9" w:rsidRDefault="00E546B9" w:rsidP="00E546B9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Spirit Wear-Lauren</w:t>
      </w:r>
    </w:p>
    <w:p w14:paraId="533E814A" w14:textId="77777777" w:rsidR="00E546B9" w:rsidRPr="00867DB4" w:rsidRDefault="00E546B9" w:rsidP="00E546B9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Sponsorship-Dulce</w:t>
      </w:r>
    </w:p>
    <w:p w14:paraId="1FF2C3A4" w14:textId="77777777"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14:paraId="3F48374E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14:paraId="507E852D" w14:textId="77777777" w:rsidR="005F3C71" w:rsidRDefault="005F3C71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General Meeting </w:t>
      </w:r>
      <w:r w:rsidR="00867DB4">
        <w:rPr>
          <w:sz w:val="20"/>
          <w:szCs w:val="20"/>
        </w:rPr>
        <w:t>November 1</w:t>
      </w:r>
      <w:r w:rsidR="00867DB4" w:rsidRPr="00867DB4">
        <w:rPr>
          <w:sz w:val="20"/>
          <w:szCs w:val="20"/>
          <w:vertAlign w:val="superscript"/>
        </w:rPr>
        <w:t>st</w:t>
      </w:r>
      <w:r w:rsidR="00867DB4">
        <w:rPr>
          <w:sz w:val="20"/>
          <w:szCs w:val="20"/>
        </w:rPr>
        <w:t>, 2022 at Jessie Beck Library 5PM</w:t>
      </w:r>
    </w:p>
    <w:p w14:paraId="20C7E106" w14:textId="77777777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Board Meeting: </w:t>
      </w:r>
      <w:r w:rsidR="00CC72DE" w:rsidRPr="00940E7D">
        <w:rPr>
          <w:sz w:val="20"/>
          <w:szCs w:val="20"/>
        </w:rPr>
        <w:t xml:space="preserve"> </w:t>
      </w:r>
      <w:r w:rsidR="00E546B9">
        <w:rPr>
          <w:sz w:val="20"/>
          <w:szCs w:val="20"/>
        </w:rPr>
        <w:t>November 1</w:t>
      </w:r>
      <w:r w:rsidR="00E546B9" w:rsidRPr="00E546B9">
        <w:rPr>
          <w:sz w:val="20"/>
          <w:szCs w:val="20"/>
          <w:vertAlign w:val="superscript"/>
        </w:rPr>
        <w:t>st</w:t>
      </w:r>
      <w:r w:rsidR="00E546B9">
        <w:rPr>
          <w:sz w:val="20"/>
          <w:szCs w:val="20"/>
        </w:rPr>
        <w:t xml:space="preserve"> 2022 at Jessie Beck Library 4PM</w:t>
      </w:r>
    </w:p>
    <w:p w14:paraId="2F105635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20C7FD7B" w14:textId="77777777"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default" r:id="rId7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BA01" w14:textId="77777777" w:rsidR="00EC2320" w:rsidRDefault="00EC2320" w:rsidP="003000C0">
      <w:r>
        <w:separator/>
      </w:r>
    </w:p>
  </w:endnote>
  <w:endnote w:type="continuationSeparator" w:id="0">
    <w:p w14:paraId="21755E45" w14:textId="77777777" w:rsidR="00EC2320" w:rsidRDefault="00EC2320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C24" w14:textId="77777777" w:rsidR="00EC2320" w:rsidRDefault="00EC2320" w:rsidP="003000C0">
      <w:r>
        <w:separator/>
      </w:r>
    </w:p>
  </w:footnote>
  <w:footnote w:type="continuationSeparator" w:id="0">
    <w:p w14:paraId="578420F4" w14:textId="77777777" w:rsidR="00EC2320" w:rsidRDefault="00EC2320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37B5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AFD614" wp14:editId="18C4E344">
          <wp:simplePos x="0" y="0"/>
          <wp:positionH relativeFrom="margin">
            <wp:align>center</wp:align>
          </wp:positionH>
          <wp:positionV relativeFrom="page">
            <wp:posOffset>160020</wp:posOffset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082754">
    <w:abstractNumId w:val="2"/>
  </w:num>
  <w:num w:numId="2" w16cid:durableId="2098211462">
    <w:abstractNumId w:val="4"/>
  </w:num>
  <w:num w:numId="3" w16cid:durableId="1716612148">
    <w:abstractNumId w:val="0"/>
  </w:num>
  <w:num w:numId="4" w16cid:durableId="1983189587">
    <w:abstractNumId w:val="3"/>
  </w:num>
  <w:num w:numId="5" w16cid:durableId="136301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4"/>
    <w:rsid w:val="00003AAE"/>
    <w:rsid w:val="00014756"/>
    <w:rsid w:val="00035BED"/>
    <w:rsid w:val="000416C6"/>
    <w:rsid w:val="00041A3D"/>
    <w:rsid w:val="00042213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84535"/>
    <w:rsid w:val="00292419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10B35"/>
    <w:rsid w:val="00417B98"/>
    <w:rsid w:val="00453016"/>
    <w:rsid w:val="00457DB9"/>
    <w:rsid w:val="004A400C"/>
    <w:rsid w:val="004C2660"/>
    <w:rsid w:val="004C41CB"/>
    <w:rsid w:val="005146C7"/>
    <w:rsid w:val="00520B25"/>
    <w:rsid w:val="00530717"/>
    <w:rsid w:val="00556253"/>
    <w:rsid w:val="00567A44"/>
    <w:rsid w:val="0057022B"/>
    <w:rsid w:val="0059344C"/>
    <w:rsid w:val="00594450"/>
    <w:rsid w:val="005A266F"/>
    <w:rsid w:val="005C109C"/>
    <w:rsid w:val="005F3C71"/>
    <w:rsid w:val="006634A7"/>
    <w:rsid w:val="00692FEE"/>
    <w:rsid w:val="006A3A36"/>
    <w:rsid w:val="006A5652"/>
    <w:rsid w:val="006B6E07"/>
    <w:rsid w:val="006E7DF5"/>
    <w:rsid w:val="006F3615"/>
    <w:rsid w:val="00710232"/>
    <w:rsid w:val="00713B1F"/>
    <w:rsid w:val="007141B3"/>
    <w:rsid w:val="00714683"/>
    <w:rsid w:val="007337CE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67DB4"/>
    <w:rsid w:val="008861D0"/>
    <w:rsid w:val="008B6524"/>
    <w:rsid w:val="008D0829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1819"/>
    <w:rsid w:val="00976F63"/>
    <w:rsid w:val="009A583E"/>
    <w:rsid w:val="009B0A7B"/>
    <w:rsid w:val="009F1A1E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04CE"/>
    <w:rsid w:val="00A9640B"/>
    <w:rsid w:val="00AA05B0"/>
    <w:rsid w:val="00AA2596"/>
    <w:rsid w:val="00AA2649"/>
    <w:rsid w:val="00AA78EF"/>
    <w:rsid w:val="00AB56D4"/>
    <w:rsid w:val="00AC7F27"/>
    <w:rsid w:val="00AF111F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2002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546B9"/>
    <w:rsid w:val="00E732ED"/>
    <w:rsid w:val="00E7750C"/>
    <w:rsid w:val="00E804C9"/>
    <w:rsid w:val="00EB1138"/>
    <w:rsid w:val="00EB5ACB"/>
    <w:rsid w:val="00EC2320"/>
    <w:rsid w:val="00EC413D"/>
    <w:rsid w:val="00EF0220"/>
    <w:rsid w:val="00EF033A"/>
    <w:rsid w:val="00F27CEE"/>
    <w:rsid w:val="00F317DA"/>
    <w:rsid w:val="00F357AD"/>
    <w:rsid w:val="00F57918"/>
    <w:rsid w:val="00F75DCF"/>
    <w:rsid w:val="00FD316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5C69A4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Murray, Reese</cp:lastModifiedBy>
  <cp:revision>3</cp:revision>
  <cp:lastPrinted>2022-10-11T20:01:00Z</cp:lastPrinted>
  <dcterms:created xsi:type="dcterms:W3CDTF">2022-10-11T15:34:00Z</dcterms:created>
  <dcterms:modified xsi:type="dcterms:W3CDTF">2022-10-11T20:01:00Z</dcterms:modified>
</cp:coreProperties>
</file>