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4136" w14:textId="77777777" w:rsidR="00920F04" w:rsidRPr="00AB3848" w:rsidRDefault="00920F04" w:rsidP="00920F04">
      <w:pPr>
        <w:jc w:val="center"/>
        <w:rPr>
          <w:sz w:val="22"/>
          <w:szCs w:val="22"/>
        </w:rPr>
      </w:pPr>
      <w:r w:rsidRPr="00AB3848">
        <w:rPr>
          <w:sz w:val="22"/>
          <w:szCs w:val="22"/>
        </w:rPr>
        <w:t>AGENDA for Jessie Beck PFA BOARD Meeting</w:t>
      </w:r>
    </w:p>
    <w:p w14:paraId="0D2B9911" w14:textId="29991D56" w:rsidR="00E732ED" w:rsidRPr="00AB3848" w:rsidRDefault="003C218B" w:rsidP="00E732ED">
      <w:pPr>
        <w:jc w:val="center"/>
        <w:rPr>
          <w:sz w:val="22"/>
          <w:szCs w:val="22"/>
        </w:rPr>
      </w:pPr>
      <w:r>
        <w:rPr>
          <w:sz w:val="22"/>
          <w:szCs w:val="22"/>
        </w:rPr>
        <w:t>March</w:t>
      </w:r>
      <w:r w:rsidR="007D2B6C">
        <w:rPr>
          <w:sz w:val="22"/>
          <w:szCs w:val="22"/>
        </w:rPr>
        <w:t xml:space="preserve"> 01</w:t>
      </w:r>
      <w:r w:rsidR="00374323">
        <w:rPr>
          <w:sz w:val="22"/>
          <w:szCs w:val="22"/>
        </w:rPr>
        <w:t>, 202</w:t>
      </w:r>
      <w:r w:rsidR="00303207">
        <w:rPr>
          <w:sz w:val="22"/>
          <w:szCs w:val="22"/>
        </w:rPr>
        <w:t>2</w:t>
      </w:r>
      <w:r w:rsidR="00E732ED">
        <w:rPr>
          <w:sz w:val="22"/>
          <w:szCs w:val="22"/>
        </w:rPr>
        <w:t xml:space="preserve"> – 4:00 PM</w:t>
      </w:r>
      <w:r w:rsidR="00F357AD">
        <w:rPr>
          <w:sz w:val="22"/>
          <w:szCs w:val="22"/>
        </w:rPr>
        <w:t xml:space="preserve"> (</w:t>
      </w:r>
      <w:r w:rsidR="00303207">
        <w:rPr>
          <w:sz w:val="22"/>
          <w:szCs w:val="22"/>
        </w:rPr>
        <w:t>Napa Sonoma</w:t>
      </w:r>
      <w:r w:rsidR="00F357AD">
        <w:rPr>
          <w:sz w:val="22"/>
          <w:szCs w:val="22"/>
        </w:rPr>
        <w:t>)</w:t>
      </w:r>
    </w:p>
    <w:p w14:paraId="3B81B306" w14:textId="77777777" w:rsidR="00920F04" w:rsidRPr="00AB3848" w:rsidRDefault="00920F04" w:rsidP="00920F04">
      <w:pPr>
        <w:jc w:val="center"/>
        <w:rPr>
          <w:sz w:val="22"/>
          <w:szCs w:val="22"/>
        </w:rPr>
      </w:pPr>
    </w:p>
    <w:p w14:paraId="79BDAE24" w14:textId="2BAE1391" w:rsidR="00920F04" w:rsidRDefault="00920F04" w:rsidP="00920F0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B3848">
        <w:rPr>
          <w:sz w:val="22"/>
          <w:szCs w:val="22"/>
        </w:rPr>
        <w:t>Call to Order</w:t>
      </w:r>
      <w:r w:rsidR="00C5506C">
        <w:rPr>
          <w:sz w:val="22"/>
          <w:szCs w:val="22"/>
        </w:rPr>
        <w:t xml:space="preserve"> / Attendance</w:t>
      </w:r>
    </w:p>
    <w:p w14:paraId="2ECE15BB" w14:textId="77777777" w:rsidR="00DB085C" w:rsidRPr="00AB3848" w:rsidRDefault="00DB085C" w:rsidP="00DB085C">
      <w:pPr>
        <w:pStyle w:val="ListParagraph"/>
        <w:rPr>
          <w:sz w:val="22"/>
          <w:szCs w:val="22"/>
        </w:rPr>
      </w:pPr>
    </w:p>
    <w:p w14:paraId="00A9A752" w14:textId="6F0601E6" w:rsidR="0090462F" w:rsidRPr="0090462F" w:rsidRDefault="00920F04" w:rsidP="009046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B3848">
        <w:rPr>
          <w:sz w:val="22"/>
          <w:szCs w:val="22"/>
        </w:rPr>
        <w:t xml:space="preserve">Review and </w:t>
      </w:r>
      <w:r w:rsidRPr="0032573A">
        <w:rPr>
          <w:sz w:val="22"/>
          <w:szCs w:val="22"/>
        </w:rPr>
        <w:t xml:space="preserve">Approve </w:t>
      </w:r>
      <w:r w:rsidR="00BE4AF2">
        <w:rPr>
          <w:sz w:val="22"/>
          <w:szCs w:val="22"/>
        </w:rPr>
        <w:t xml:space="preserve">Minutes from </w:t>
      </w:r>
      <w:r w:rsidR="00303207">
        <w:rPr>
          <w:sz w:val="22"/>
          <w:szCs w:val="22"/>
        </w:rPr>
        <w:t>December 07</w:t>
      </w:r>
      <w:r w:rsidR="008861D0" w:rsidRPr="0032573A">
        <w:rPr>
          <w:sz w:val="22"/>
          <w:szCs w:val="22"/>
        </w:rPr>
        <w:t xml:space="preserve">, </w:t>
      </w:r>
      <w:r w:rsidR="00E804C9" w:rsidRPr="0032573A">
        <w:rPr>
          <w:sz w:val="22"/>
          <w:szCs w:val="22"/>
        </w:rPr>
        <w:t>2021</w:t>
      </w:r>
    </w:p>
    <w:p w14:paraId="1A2E2D40" w14:textId="77777777" w:rsidR="00920F04" w:rsidRPr="00AB3848" w:rsidRDefault="00920F04" w:rsidP="00920F04">
      <w:pPr>
        <w:rPr>
          <w:sz w:val="22"/>
          <w:szCs w:val="22"/>
        </w:rPr>
      </w:pPr>
    </w:p>
    <w:p w14:paraId="788AC331" w14:textId="5525D6A8" w:rsidR="00920F04" w:rsidRDefault="00920F04" w:rsidP="00920F04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AB3848">
        <w:rPr>
          <w:sz w:val="22"/>
          <w:szCs w:val="22"/>
          <w:u w:val="single"/>
        </w:rPr>
        <w:t>Principal’s Report</w:t>
      </w:r>
    </w:p>
    <w:p w14:paraId="27A8D787" w14:textId="1198739A" w:rsidR="0090462F" w:rsidRDefault="00E732ED" w:rsidP="0090462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Update</w:t>
      </w:r>
    </w:p>
    <w:p w14:paraId="5214DA2E" w14:textId="5483B61C" w:rsidR="00920F04" w:rsidRPr="005A266F" w:rsidRDefault="00920F04" w:rsidP="00303207">
      <w:pPr>
        <w:pStyle w:val="ListParagraph"/>
        <w:ind w:left="1080"/>
        <w:rPr>
          <w:sz w:val="22"/>
          <w:szCs w:val="22"/>
          <w:u w:val="single"/>
        </w:rPr>
      </w:pPr>
    </w:p>
    <w:p w14:paraId="6FF64B8E" w14:textId="77777777" w:rsidR="005A266F" w:rsidRPr="00AB3848" w:rsidRDefault="005A266F" w:rsidP="005A266F">
      <w:pPr>
        <w:pStyle w:val="ListParagraph"/>
        <w:ind w:left="1080"/>
        <w:rPr>
          <w:sz w:val="22"/>
          <w:szCs w:val="22"/>
          <w:u w:val="single"/>
        </w:rPr>
      </w:pPr>
    </w:p>
    <w:p w14:paraId="0502EF35" w14:textId="77777777" w:rsidR="00920F04" w:rsidRPr="00AB3848" w:rsidRDefault="00920F04" w:rsidP="00920F04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AB3848">
        <w:rPr>
          <w:sz w:val="22"/>
          <w:szCs w:val="22"/>
          <w:u w:val="single"/>
        </w:rPr>
        <w:t>Presidents’ Report</w:t>
      </w:r>
    </w:p>
    <w:p w14:paraId="4311AAF5" w14:textId="24903495" w:rsidR="008F05CE" w:rsidRPr="00200856" w:rsidRDefault="00DC2ED6" w:rsidP="00106A69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Update</w:t>
      </w:r>
    </w:p>
    <w:p w14:paraId="0ACF267E" w14:textId="0BFFF327" w:rsidR="00A63D63" w:rsidRDefault="00A63D63" w:rsidP="00AC7F27">
      <w:pPr>
        <w:numPr>
          <w:ilvl w:val="0"/>
          <w:numId w:val="2"/>
        </w:numPr>
        <w:shd w:val="clear" w:color="auto" w:fill="FFFFFF"/>
        <w:spacing w:before="45"/>
        <w:rPr>
          <w:rFonts w:asciiTheme="minorHAnsi" w:eastAsia="Times New Roman" w:hAnsiTheme="minorHAnsi" w:cstheme="minorHAnsi"/>
          <w:spacing w:val="5"/>
          <w:sz w:val="22"/>
          <w:szCs w:val="22"/>
        </w:rPr>
      </w:pPr>
      <w:r>
        <w:rPr>
          <w:rFonts w:asciiTheme="minorHAnsi" w:eastAsia="Times New Roman" w:hAnsiTheme="minorHAnsi" w:cstheme="minorHAnsi"/>
          <w:spacing w:val="5"/>
          <w:sz w:val="22"/>
          <w:szCs w:val="22"/>
        </w:rPr>
        <w:t>Review Calendar</w:t>
      </w:r>
    </w:p>
    <w:p w14:paraId="7F54482A" w14:textId="1ABA8331" w:rsidR="007805F2" w:rsidRDefault="00303207" w:rsidP="00303207">
      <w:pPr>
        <w:numPr>
          <w:ilvl w:val="1"/>
          <w:numId w:val="2"/>
        </w:numPr>
        <w:shd w:val="clear" w:color="auto" w:fill="FFFFFF"/>
        <w:spacing w:before="45"/>
        <w:rPr>
          <w:rFonts w:asciiTheme="minorHAnsi" w:eastAsia="Times New Roman" w:hAnsiTheme="minorHAnsi" w:cstheme="minorHAnsi"/>
          <w:spacing w:val="5"/>
          <w:sz w:val="22"/>
          <w:szCs w:val="22"/>
        </w:rPr>
      </w:pPr>
      <w:r>
        <w:rPr>
          <w:rFonts w:asciiTheme="minorHAnsi" w:eastAsia="Times New Roman" w:hAnsiTheme="minorHAnsi" w:cstheme="minorHAnsi"/>
          <w:spacing w:val="5"/>
          <w:sz w:val="22"/>
          <w:szCs w:val="22"/>
        </w:rPr>
        <w:t xml:space="preserve">Board </w:t>
      </w:r>
      <w:r w:rsidR="003C218B">
        <w:rPr>
          <w:rFonts w:asciiTheme="minorHAnsi" w:eastAsia="Times New Roman" w:hAnsiTheme="minorHAnsi" w:cstheme="minorHAnsi"/>
          <w:spacing w:val="5"/>
          <w:sz w:val="22"/>
          <w:szCs w:val="22"/>
        </w:rPr>
        <w:t xml:space="preserve">/ General </w:t>
      </w:r>
      <w:r>
        <w:rPr>
          <w:rFonts w:asciiTheme="minorHAnsi" w:eastAsia="Times New Roman" w:hAnsiTheme="minorHAnsi" w:cstheme="minorHAnsi"/>
          <w:spacing w:val="5"/>
          <w:sz w:val="22"/>
          <w:szCs w:val="22"/>
        </w:rPr>
        <w:t xml:space="preserve">Meeting:  </w:t>
      </w:r>
      <w:r w:rsidR="003C218B">
        <w:rPr>
          <w:rFonts w:asciiTheme="minorHAnsi" w:eastAsia="Times New Roman" w:hAnsiTheme="minorHAnsi" w:cstheme="minorHAnsi"/>
          <w:spacing w:val="5"/>
          <w:sz w:val="22"/>
          <w:szCs w:val="22"/>
        </w:rPr>
        <w:t>April 5</w:t>
      </w:r>
      <w:r w:rsidR="003C218B" w:rsidRPr="003C218B">
        <w:rPr>
          <w:rFonts w:asciiTheme="minorHAnsi" w:eastAsia="Times New Roman" w:hAnsiTheme="minorHAnsi" w:cstheme="minorHAnsi"/>
          <w:spacing w:val="5"/>
          <w:sz w:val="22"/>
          <w:szCs w:val="22"/>
          <w:vertAlign w:val="superscript"/>
        </w:rPr>
        <w:t>th</w:t>
      </w:r>
      <w:r w:rsidR="003C218B">
        <w:rPr>
          <w:rFonts w:asciiTheme="minorHAnsi" w:eastAsia="Times New Roman" w:hAnsiTheme="minorHAnsi" w:cstheme="minorHAnsi"/>
          <w:spacing w:val="5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pacing w:val="5"/>
          <w:sz w:val="22"/>
          <w:szCs w:val="22"/>
        </w:rPr>
        <w:t>| 4 PM</w:t>
      </w:r>
    </w:p>
    <w:p w14:paraId="3F8B113A" w14:textId="7DDAFF58" w:rsidR="00242970" w:rsidRDefault="00242970" w:rsidP="00303207">
      <w:pPr>
        <w:numPr>
          <w:ilvl w:val="1"/>
          <w:numId w:val="2"/>
        </w:numPr>
        <w:shd w:val="clear" w:color="auto" w:fill="FFFFFF"/>
        <w:spacing w:before="45"/>
        <w:rPr>
          <w:rFonts w:asciiTheme="minorHAnsi" w:eastAsia="Times New Roman" w:hAnsiTheme="minorHAnsi" w:cstheme="minorHAnsi"/>
          <w:spacing w:val="5"/>
          <w:sz w:val="22"/>
          <w:szCs w:val="22"/>
        </w:rPr>
      </w:pPr>
      <w:r>
        <w:rPr>
          <w:rFonts w:asciiTheme="minorHAnsi" w:eastAsia="Times New Roman" w:hAnsiTheme="minorHAnsi" w:cstheme="minorHAnsi"/>
          <w:spacing w:val="5"/>
          <w:sz w:val="22"/>
          <w:szCs w:val="22"/>
        </w:rPr>
        <w:t>Spring Break: March 14</w:t>
      </w:r>
      <w:r w:rsidRPr="00242970">
        <w:rPr>
          <w:rFonts w:asciiTheme="minorHAnsi" w:eastAsia="Times New Roman" w:hAnsiTheme="minorHAnsi" w:cstheme="minorHAnsi"/>
          <w:spacing w:val="5"/>
          <w:sz w:val="22"/>
          <w:szCs w:val="22"/>
          <w:vertAlign w:val="superscript"/>
        </w:rPr>
        <w:t>th</w:t>
      </w:r>
      <w:r>
        <w:rPr>
          <w:rFonts w:asciiTheme="minorHAnsi" w:eastAsia="Times New Roman" w:hAnsiTheme="minorHAnsi" w:cstheme="minorHAnsi"/>
          <w:spacing w:val="5"/>
          <w:sz w:val="22"/>
          <w:szCs w:val="22"/>
        </w:rPr>
        <w:t xml:space="preserve"> – 25</w:t>
      </w:r>
      <w:r w:rsidRPr="00242970">
        <w:rPr>
          <w:rFonts w:asciiTheme="minorHAnsi" w:eastAsia="Times New Roman" w:hAnsiTheme="minorHAnsi" w:cstheme="minorHAnsi"/>
          <w:spacing w:val="5"/>
          <w:sz w:val="22"/>
          <w:szCs w:val="22"/>
          <w:vertAlign w:val="superscript"/>
        </w:rPr>
        <w:t>th</w:t>
      </w:r>
      <w:r>
        <w:rPr>
          <w:rFonts w:asciiTheme="minorHAnsi" w:eastAsia="Times New Roman" w:hAnsiTheme="minorHAnsi" w:cstheme="minorHAnsi"/>
          <w:spacing w:val="5"/>
          <w:sz w:val="22"/>
          <w:szCs w:val="22"/>
        </w:rPr>
        <w:t xml:space="preserve"> </w:t>
      </w:r>
    </w:p>
    <w:p w14:paraId="5CEB48F7" w14:textId="77777777" w:rsidR="00303207" w:rsidRPr="00303207" w:rsidRDefault="00303207" w:rsidP="00303207">
      <w:pPr>
        <w:shd w:val="clear" w:color="auto" w:fill="FFFFFF"/>
        <w:spacing w:before="45"/>
        <w:ind w:left="1800"/>
        <w:rPr>
          <w:rFonts w:asciiTheme="minorHAnsi" w:eastAsia="Times New Roman" w:hAnsiTheme="minorHAnsi" w:cstheme="minorHAnsi"/>
          <w:spacing w:val="5"/>
          <w:sz w:val="22"/>
          <w:szCs w:val="22"/>
        </w:rPr>
      </w:pPr>
    </w:p>
    <w:p w14:paraId="5F617F39" w14:textId="77777777" w:rsidR="00920F04" w:rsidRPr="00AB3848" w:rsidRDefault="00920F04" w:rsidP="00920F04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AB3848">
        <w:rPr>
          <w:sz w:val="22"/>
          <w:szCs w:val="22"/>
          <w:u w:val="single"/>
        </w:rPr>
        <w:t>Vice-Presidents’ Report</w:t>
      </w:r>
    </w:p>
    <w:p w14:paraId="3A5A933C" w14:textId="454D3910" w:rsidR="00920F04" w:rsidRPr="00BE12A8" w:rsidRDefault="00920F04" w:rsidP="00920F04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 w:rsidRPr="00AB3848">
        <w:rPr>
          <w:sz w:val="22"/>
          <w:szCs w:val="22"/>
        </w:rPr>
        <w:t>Newsletter</w:t>
      </w:r>
      <w:r w:rsidR="006F3615">
        <w:rPr>
          <w:sz w:val="22"/>
          <w:szCs w:val="22"/>
        </w:rPr>
        <w:t xml:space="preserve"> </w:t>
      </w:r>
    </w:p>
    <w:p w14:paraId="3FCF435B" w14:textId="77777777" w:rsidR="00920F04" w:rsidRPr="00AB3848" w:rsidRDefault="00920F04" w:rsidP="00920F04">
      <w:pPr>
        <w:pStyle w:val="ListParagraph"/>
        <w:ind w:left="1080"/>
        <w:rPr>
          <w:sz w:val="22"/>
          <w:szCs w:val="22"/>
          <w:u w:val="single"/>
        </w:rPr>
      </w:pPr>
    </w:p>
    <w:p w14:paraId="0D57DCBE" w14:textId="77777777" w:rsidR="00920F04" w:rsidRPr="00AB3848" w:rsidRDefault="00920F04" w:rsidP="00920F04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AB3848">
        <w:rPr>
          <w:sz w:val="22"/>
          <w:szCs w:val="22"/>
          <w:u w:val="single"/>
        </w:rPr>
        <w:t>Treasurer’s Report</w:t>
      </w:r>
    </w:p>
    <w:p w14:paraId="7EBC20F6" w14:textId="77777777" w:rsidR="00920F04" w:rsidRPr="009609D0" w:rsidRDefault="009609D0" w:rsidP="009609D0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Financial Report</w:t>
      </w:r>
    </w:p>
    <w:p w14:paraId="12498990" w14:textId="55702A89" w:rsidR="00920F04" w:rsidRDefault="00920F04" w:rsidP="00920F04">
      <w:pPr>
        <w:rPr>
          <w:sz w:val="22"/>
          <w:szCs w:val="22"/>
        </w:rPr>
      </w:pPr>
    </w:p>
    <w:p w14:paraId="2A2F0718" w14:textId="77777777" w:rsidR="00920F04" w:rsidRPr="00AB3848" w:rsidRDefault="00920F04" w:rsidP="00920F04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AB3848">
        <w:rPr>
          <w:sz w:val="22"/>
          <w:szCs w:val="22"/>
          <w:u w:val="single"/>
        </w:rPr>
        <w:t>Committee Reports</w:t>
      </w:r>
    </w:p>
    <w:p w14:paraId="66727CD0" w14:textId="7A5F8E1D" w:rsidR="00A9640B" w:rsidRDefault="00A9640B" w:rsidP="00BA760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February 26</w:t>
      </w:r>
      <w:r w:rsidRPr="00A9640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AA05B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AA05B0">
        <w:rPr>
          <w:sz w:val="22"/>
          <w:szCs w:val="22"/>
        </w:rPr>
        <w:t>Talent Show</w:t>
      </w:r>
      <w:r w:rsidR="00303207">
        <w:rPr>
          <w:sz w:val="22"/>
          <w:szCs w:val="22"/>
        </w:rPr>
        <w:t xml:space="preserve"> (Kate)</w:t>
      </w:r>
    </w:p>
    <w:p w14:paraId="42BA9C77" w14:textId="1E392E12" w:rsidR="00D84F31" w:rsidRDefault="00D84F31" w:rsidP="00BA760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April 23</w:t>
      </w:r>
      <w:r w:rsidRPr="00D84F31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– Fund the Arts</w:t>
      </w:r>
      <w:r w:rsidR="00303207">
        <w:rPr>
          <w:sz w:val="22"/>
          <w:szCs w:val="22"/>
        </w:rPr>
        <w:t xml:space="preserve"> (</w:t>
      </w:r>
      <w:proofErr w:type="spellStart"/>
      <w:r w:rsidR="00303207">
        <w:rPr>
          <w:sz w:val="22"/>
          <w:szCs w:val="22"/>
        </w:rPr>
        <w:t>Bri</w:t>
      </w:r>
      <w:proofErr w:type="spellEnd"/>
      <w:r w:rsidR="00303207">
        <w:rPr>
          <w:sz w:val="22"/>
          <w:szCs w:val="22"/>
        </w:rPr>
        <w:t>)</w:t>
      </w:r>
    </w:p>
    <w:p w14:paraId="12A92443" w14:textId="4538BD8B" w:rsidR="00303207" w:rsidRDefault="00303207" w:rsidP="00BA760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TBD – Committee Spring Clean (Connex Boxes)</w:t>
      </w:r>
    </w:p>
    <w:p w14:paraId="708F2AD3" w14:textId="77777777" w:rsidR="00154BDF" w:rsidRDefault="00154BDF" w:rsidP="00EB1138">
      <w:pPr>
        <w:pStyle w:val="ListParagraph"/>
        <w:ind w:left="1080"/>
        <w:rPr>
          <w:sz w:val="22"/>
          <w:szCs w:val="22"/>
        </w:rPr>
      </w:pPr>
    </w:p>
    <w:p w14:paraId="72EC7C22" w14:textId="0A0D9076" w:rsidR="00920F04" w:rsidRDefault="00920F04" w:rsidP="00920F04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AB3848">
        <w:rPr>
          <w:sz w:val="22"/>
          <w:szCs w:val="22"/>
          <w:u w:val="single"/>
        </w:rPr>
        <w:t>New Business</w:t>
      </w:r>
    </w:p>
    <w:p w14:paraId="6B082DA8" w14:textId="77777777" w:rsidR="00410B35" w:rsidRPr="00D07F45" w:rsidRDefault="00410B35" w:rsidP="00D07F45">
      <w:pPr>
        <w:ind w:left="360"/>
        <w:rPr>
          <w:sz w:val="22"/>
          <w:szCs w:val="22"/>
          <w:u w:val="single"/>
        </w:rPr>
      </w:pPr>
    </w:p>
    <w:p w14:paraId="680A7892" w14:textId="1813B3DD" w:rsidR="00092F7C" w:rsidRPr="00935F71" w:rsidRDefault="00092F7C" w:rsidP="006F3615">
      <w:pPr>
        <w:pStyle w:val="ListParagraph"/>
        <w:ind w:left="1440"/>
        <w:rPr>
          <w:sz w:val="22"/>
          <w:szCs w:val="22"/>
        </w:rPr>
      </w:pPr>
    </w:p>
    <w:p w14:paraId="179B3C2F" w14:textId="77777777" w:rsidR="00920F04" w:rsidRPr="00AB3848" w:rsidRDefault="00920F04" w:rsidP="00920F0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B3848">
        <w:rPr>
          <w:sz w:val="22"/>
          <w:szCs w:val="22"/>
          <w:u w:val="single"/>
        </w:rPr>
        <w:t>Next PFA Meetings</w:t>
      </w:r>
      <w:r w:rsidRPr="00AB3848">
        <w:rPr>
          <w:sz w:val="22"/>
          <w:szCs w:val="22"/>
        </w:rPr>
        <w:t xml:space="preserve">  </w:t>
      </w:r>
    </w:p>
    <w:p w14:paraId="396083A8" w14:textId="6A53386E" w:rsidR="00920F04" w:rsidRPr="00AB3848" w:rsidRDefault="00920F04" w:rsidP="00920F0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B3848">
        <w:rPr>
          <w:sz w:val="22"/>
          <w:szCs w:val="22"/>
        </w:rPr>
        <w:t xml:space="preserve">Board Meeting: </w:t>
      </w:r>
      <w:r w:rsidR="00CC72DE">
        <w:rPr>
          <w:sz w:val="22"/>
          <w:szCs w:val="22"/>
        </w:rPr>
        <w:t xml:space="preserve"> </w:t>
      </w:r>
      <w:r w:rsidR="00C612EE">
        <w:rPr>
          <w:sz w:val="22"/>
          <w:szCs w:val="22"/>
        </w:rPr>
        <w:t xml:space="preserve">Tuesday, </w:t>
      </w:r>
      <w:r w:rsidR="00710232">
        <w:rPr>
          <w:sz w:val="22"/>
          <w:szCs w:val="22"/>
        </w:rPr>
        <w:t>April 5</w:t>
      </w:r>
      <w:r w:rsidR="00710232" w:rsidRPr="00710232">
        <w:rPr>
          <w:sz w:val="22"/>
          <w:szCs w:val="22"/>
          <w:vertAlign w:val="superscript"/>
        </w:rPr>
        <w:t>th</w:t>
      </w:r>
      <w:r w:rsidR="006A5652">
        <w:rPr>
          <w:sz w:val="22"/>
          <w:szCs w:val="22"/>
        </w:rPr>
        <w:t>, 202</w:t>
      </w:r>
      <w:r w:rsidR="00303207">
        <w:rPr>
          <w:sz w:val="22"/>
          <w:szCs w:val="22"/>
        </w:rPr>
        <w:t>2</w:t>
      </w:r>
      <w:r w:rsidR="00C612EE">
        <w:rPr>
          <w:sz w:val="22"/>
          <w:szCs w:val="22"/>
        </w:rPr>
        <w:t xml:space="preserve"> – 4:00 PM (Napa</w:t>
      </w:r>
      <w:r w:rsidR="00594450">
        <w:rPr>
          <w:sz w:val="22"/>
          <w:szCs w:val="22"/>
        </w:rPr>
        <w:t>/Virtual</w:t>
      </w:r>
      <w:r w:rsidR="00C612EE">
        <w:rPr>
          <w:sz w:val="22"/>
          <w:szCs w:val="22"/>
        </w:rPr>
        <w:t>)</w:t>
      </w:r>
    </w:p>
    <w:p w14:paraId="27D060A4" w14:textId="77777777" w:rsidR="00920F04" w:rsidRPr="00AB3848" w:rsidRDefault="00920F04" w:rsidP="00920F04">
      <w:pPr>
        <w:pStyle w:val="ListParagraph"/>
        <w:ind w:left="1080"/>
        <w:rPr>
          <w:sz w:val="22"/>
          <w:szCs w:val="22"/>
        </w:rPr>
      </w:pPr>
    </w:p>
    <w:p w14:paraId="001845B4" w14:textId="77777777" w:rsidR="00920F04" w:rsidRPr="00AB3848" w:rsidRDefault="00920F04" w:rsidP="00920F0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B3848">
        <w:rPr>
          <w:sz w:val="22"/>
          <w:szCs w:val="22"/>
        </w:rPr>
        <w:t>Adjourn</w:t>
      </w:r>
    </w:p>
    <w:p w14:paraId="3E36C0DD" w14:textId="77777777" w:rsidR="00920F04" w:rsidRDefault="00920F04"/>
    <w:sectPr w:rsidR="00920F04" w:rsidSect="003000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B95D" w14:textId="77777777" w:rsidR="00250E09" w:rsidRDefault="00250E09" w:rsidP="003000C0">
      <w:r>
        <w:separator/>
      </w:r>
    </w:p>
  </w:endnote>
  <w:endnote w:type="continuationSeparator" w:id="0">
    <w:p w14:paraId="10D35A86" w14:textId="77777777" w:rsidR="00250E09" w:rsidRDefault="00250E09" w:rsidP="0030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B50C" w14:textId="77777777" w:rsidR="0059344C" w:rsidRDefault="005934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7FB9" w14:textId="77777777" w:rsidR="0059344C" w:rsidRDefault="005934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E5B5" w14:textId="77777777" w:rsidR="0059344C" w:rsidRDefault="00593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21FC9" w14:textId="77777777" w:rsidR="00250E09" w:rsidRDefault="00250E09" w:rsidP="003000C0">
      <w:r>
        <w:separator/>
      </w:r>
    </w:p>
  </w:footnote>
  <w:footnote w:type="continuationSeparator" w:id="0">
    <w:p w14:paraId="11266B59" w14:textId="77777777" w:rsidR="00250E09" w:rsidRDefault="00250E09" w:rsidP="00300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CA63" w14:textId="77777777" w:rsidR="0059344C" w:rsidRDefault="00593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F1A8" w14:textId="77777777" w:rsidR="003000C0" w:rsidRDefault="00920F0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76FCA1A" wp14:editId="526BA35D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28560" cy="968184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968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E77C" w14:textId="77777777" w:rsidR="0059344C" w:rsidRDefault="00593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7C3B"/>
    <w:multiLevelType w:val="hybridMultilevel"/>
    <w:tmpl w:val="F59CE8C4"/>
    <w:lvl w:ilvl="0" w:tplc="8670EB1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A76EA1"/>
    <w:multiLevelType w:val="multilevel"/>
    <w:tmpl w:val="C8D0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0E0EF9"/>
    <w:multiLevelType w:val="hybridMultilevel"/>
    <w:tmpl w:val="D1A2C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30CA4"/>
    <w:multiLevelType w:val="multilevel"/>
    <w:tmpl w:val="5E88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A85EB6"/>
    <w:multiLevelType w:val="hybridMultilevel"/>
    <w:tmpl w:val="19009A72"/>
    <w:lvl w:ilvl="0" w:tplc="7E3C55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04"/>
    <w:rsid w:val="00003AAE"/>
    <w:rsid w:val="00035BED"/>
    <w:rsid w:val="000416C6"/>
    <w:rsid w:val="00041A3D"/>
    <w:rsid w:val="00042213"/>
    <w:rsid w:val="000515CF"/>
    <w:rsid w:val="00052136"/>
    <w:rsid w:val="00086BFF"/>
    <w:rsid w:val="00092F7C"/>
    <w:rsid w:val="000B4CA0"/>
    <w:rsid w:val="000C7A4A"/>
    <w:rsid w:val="000E44C0"/>
    <w:rsid w:val="0012735D"/>
    <w:rsid w:val="001544EF"/>
    <w:rsid w:val="00154BDF"/>
    <w:rsid w:val="001F3DB9"/>
    <w:rsid w:val="002000BC"/>
    <w:rsid w:val="00200856"/>
    <w:rsid w:val="00242970"/>
    <w:rsid w:val="00250E09"/>
    <w:rsid w:val="00292419"/>
    <w:rsid w:val="002C2165"/>
    <w:rsid w:val="002D4E39"/>
    <w:rsid w:val="003000C0"/>
    <w:rsid w:val="00303207"/>
    <w:rsid w:val="00311287"/>
    <w:rsid w:val="0032573A"/>
    <w:rsid w:val="00336F31"/>
    <w:rsid w:val="0034252A"/>
    <w:rsid w:val="00355924"/>
    <w:rsid w:val="00374323"/>
    <w:rsid w:val="003957AF"/>
    <w:rsid w:val="003B537C"/>
    <w:rsid w:val="003C218B"/>
    <w:rsid w:val="003C59D7"/>
    <w:rsid w:val="00410B35"/>
    <w:rsid w:val="00453016"/>
    <w:rsid w:val="004A400C"/>
    <w:rsid w:val="004C41CB"/>
    <w:rsid w:val="005146C7"/>
    <w:rsid w:val="00520B25"/>
    <w:rsid w:val="00530717"/>
    <w:rsid w:val="0057022B"/>
    <w:rsid w:val="0059344C"/>
    <w:rsid w:val="00594450"/>
    <w:rsid w:val="005A266F"/>
    <w:rsid w:val="005C109C"/>
    <w:rsid w:val="006634A7"/>
    <w:rsid w:val="00692FEE"/>
    <w:rsid w:val="006A3A36"/>
    <w:rsid w:val="006A5652"/>
    <w:rsid w:val="006E7DF5"/>
    <w:rsid w:val="006F3615"/>
    <w:rsid w:val="00710232"/>
    <w:rsid w:val="007141B3"/>
    <w:rsid w:val="00740D61"/>
    <w:rsid w:val="007531BE"/>
    <w:rsid w:val="00754B12"/>
    <w:rsid w:val="00761EC6"/>
    <w:rsid w:val="007805F2"/>
    <w:rsid w:val="00782E19"/>
    <w:rsid w:val="007847DB"/>
    <w:rsid w:val="007971F0"/>
    <w:rsid w:val="007B5B37"/>
    <w:rsid w:val="007D2B6C"/>
    <w:rsid w:val="007D7743"/>
    <w:rsid w:val="007F0939"/>
    <w:rsid w:val="008250C8"/>
    <w:rsid w:val="008861D0"/>
    <w:rsid w:val="008B6524"/>
    <w:rsid w:val="008D10F3"/>
    <w:rsid w:val="008E45BC"/>
    <w:rsid w:val="008F05CE"/>
    <w:rsid w:val="0090462F"/>
    <w:rsid w:val="00905596"/>
    <w:rsid w:val="00920F04"/>
    <w:rsid w:val="00935F71"/>
    <w:rsid w:val="009609D0"/>
    <w:rsid w:val="009645E5"/>
    <w:rsid w:val="00976F63"/>
    <w:rsid w:val="009A583E"/>
    <w:rsid w:val="009B0A7B"/>
    <w:rsid w:val="009F7D90"/>
    <w:rsid w:val="00A16892"/>
    <w:rsid w:val="00A36C6A"/>
    <w:rsid w:val="00A405CF"/>
    <w:rsid w:val="00A4620B"/>
    <w:rsid w:val="00A52A35"/>
    <w:rsid w:val="00A5430F"/>
    <w:rsid w:val="00A54F6D"/>
    <w:rsid w:val="00A63D63"/>
    <w:rsid w:val="00A9640B"/>
    <w:rsid w:val="00AA05B0"/>
    <w:rsid w:val="00AA2596"/>
    <w:rsid w:val="00AA2649"/>
    <w:rsid w:val="00AA78EF"/>
    <w:rsid w:val="00AB56D4"/>
    <w:rsid w:val="00AC7F27"/>
    <w:rsid w:val="00B06953"/>
    <w:rsid w:val="00B60C70"/>
    <w:rsid w:val="00B81BD2"/>
    <w:rsid w:val="00B82F69"/>
    <w:rsid w:val="00B87773"/>
    <w:rsid w:val="00BA139E"/>
    <w:rsid w:val="00BA267F"/>
    <w:rsid w:val="00BA5A90"/>
    <w:rsid w:val="00BA7609"/>
    <w:rsid w:val="00BC052D"/>
    <w:rsid w:val="00BC1B7C"/>
    <w:rsid w:val="00BC5AA4"/>
    <w:rsid w:val="00BE4AF2"/>
    <w:rsid w:val="00C06F6A"/>
    <w:rsid w:val="00C36742"/>
    <w:rsid w:val="00C5506C"/>
    <w:rsid w:val="00C612EE"/>
    <w:rsid w:val="00CB65CE"/>
    <w:rsid w:val="00CC72DE"/>
    <w:rsid w:val="00CE624D"/>
    <w:rsid w:val="00D07F45"/>
    <w:rsid w:val="00D57CF9"/>
    <w:rsid w:val="00D84F31"/>
    <w:rsid w:val="00DB085C"/>
    <w:rsid w:val="00DC2ED6"/>
    <w:rsid w:val="00DC79AB"/>
    <w:rsid w:val="00E13710"/>
    <w:rsid w:val="00E2204A"/>
    <w:rsid w:val="00E732ED"/>
    <w:rsid w:val="00E7750C"/>
    <w:rsid w:val="00E804C9"/>
    <w:rsid w:val="00EB1138"/>
    <w:rsid w:val="00EF033A"/>
    <w:rsid w:val="00F317DA"/>
    <w:rsid w:val="00F357AD"/>
    <w:rsid w:val="00F57918"/>
    <w:rsid w:val="00F75DCF"/>
    <w:rsid w:val="00F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35DC58"/>
  <w14:defaultImageDpi w14:val="300"/>
  <w15:chartTrackingRefBased/>
  <w15:docId w15:val="{3C73045F-942F-4CEF-B8C7-FB1AB5A7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F04"/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0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00C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00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0C0"/>
  </w:style>
  <w:style w:type="paragraph" w:styleId="Footer">
    <w:name w:val="footer"/>
    <w:basedOn w:val="Normal"/>
    <w:link w:val="FooterChar"/>
    <w:uiPriority w:val="99"/>
    <w:unhideWhenUsed/>
    <w:rsid w:val="003000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0C0"/>
  </w:style>
  <w:style w:type="paragraph" w:styleId="NormalWeb">
    <w:name w:val="Normal (Web)"/>
    <w:basedOn w:val="Normal"/>
    <w:uiPriority w:val="99"/>
    <w:semiHidden/>
    <w:unhideWhenUsed/>
    <w:rsid w:val="003000C0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rsid w:val="003000C0"/>
  </w:style>
  <w:style w:type="paragraph" w:styleId="ListParagraph">
    <w:name w:val="List Paragraph"/>
    <w:basedOn w:val="Normal"/>
    <w:uiPriority w:val="34"/>
    <w:qFormat/>
    <w:rsid w:val="00920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\Documents\Jessie%20Beck\PFA\Jessie%20Beck%20PFA%20Just%20Ask%20Letterhead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Jessie Beck PFA Just Ask Letterhead 2019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 Creative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Burke, Chris</cp:lastModifiedBy>
  <cp:revision>7</cp:revision>
  <cp:lastPrinted>2021-08-10T22:44:00Z</cp:lastPrinted>
  <dcterms:created xsi:type="dcterms:W3CDTF">2022-02-01T23:12:00Z</dcterms:created>
  <dcterms:modified xsi:type="dcterms:W3CDTF">2022-03-01T22:02:00Z</dcterms:modified>
</cp:coreProperties>
</file>