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4136" w14:textId="77777777" w:rsidR="00920F04" w:rsidRPr="00442854" w:rsidRDefault="00920F04" w:rsidP="00920F04">
      <w:pPr>
        <w:jc w:val="center"/>
        <w:rPr>
          <w:rFonts w:asciiTheme="minorHAnsi" w:hAnsiTheme="minorHAnsi" w:cstheme="minorHAnsi"/>
          <w:sz w:val="22"/>
          <w:szCs w:val="22"/>
        </w:rPr>
      </w:pPr>
      <w:r w:rsidRPr="00442854">
        <w:rPr>
          <w:rFonts w:asciiTheme="minorHAnsi" w:hAnsiTheme="minorHAnsi" w:cstheme="minorHAnsi"/>
          <w:sz w:val="22"/>
          <w:szCs w:val="22"/>
        </w:rPr>
        <w:t>AGENDA for Jessie Beck PFA BOARD Meeting</w:t>
      </w:r>
    </w:p>
    <w:p w14:paraId="0D2B9911" w14:textId="2AA61DD9" w:rsidR="00E732ED" w:rsidRPr="00442854" w:rsidRDefault="00105315" w:rsidP="00E732E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February 01, 2022</w:t>
      </w:r>
      <w:r w:rsidR="00E732ED" w:rsidRPr="00442854">
        <w:rPr>
          <w:rFonts w:asciiTheme="minorHAnsi" w:hAnsiTheme="minorHAnsi" w:cstheme="minorHAnsi"/>
          <w:sz w:val="22"/>
          <w:szCs w:val="22"/>
        </w:rPr>
        <w:t xml:space="preserve"> – 4:00 PM</w:t>
      </w:r>
      <w:r w:rsidR="00F357AD" w:rsidRPr="00442854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Napa Sonoma</w:t>
      </w:r>
      <w:r w:rsidR="00F357AD" w:rsidRPr="00442854">
        <w:rPr>
          <w:rFonts w:asciiTheme="minorHAnsi" w:hAnsiTheme="minorHAnsi" w:cstheme="minorHAnsi"/>
          <w:sz w:val="22"/>
          <w:szCs w:val="22"/>
        </w:rPr>
        <w:t>)</w:t>
      </w:r>
    </w:p>
    <w:p w14:paraId="3B81B306" w14:textId="77777777" w:rsidR="00920F04" w:rsidRPr="00442854" w:rsidRDefault="00920F04" w:rsidP="00920F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BDAE24" w14:textId="5A4BBEF0" w:rsidR="00920F04" w:rsidRPr="00442854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2854">
        <w:rPr>
          <w:rFonts w:asciiTheme="minorHAnsi" w:hAnsiTheme="minorHAnsi" w:cstheme="minorHAnsi"/>
          <w:sz w:val="22"/>
          <w:szCs w:val="22"/>
        </w:rPr>
        <w:t>Call to Order</w:t>
      </w:r>
      <w:r w:rsidR="00C5506C" w:rsidRPr="00442854">
        <w:rPr>
          <w:rFonts w:asciiTheme="minorHAnsi" w:hAnsiTheme="minorHAnsi" w:cstheme="minorHAnsi"/>
          <w:sz w:val="22"/>
          <w:szCs w:val="22"/>
        </w:rPr>
        <w:t xml:space="preserve"> / Attendance</w:t>
      </w:r>
      <w:r w:rsidR="003B77A2" w:rsidRPr="00442854">
        <w:rPr>
          <w:rFonts w:asciiTheme="minorHAnsi" w:hAnsiTheme="minorHAnsi" w:cstheme="minorHAnsi"/>
          <w:sz w:val="22"/>
          <w:szCs w:val="22"/>
        </w:rPr>
        <w:t>: Chris Burke, Brianne Sullivan, Ryan Ho, Lauren Murray, Nicolle Gust, Dulce Drakulich, Megan Weber, Erin Lane, Ryan Brock</w:t>
      </w:r>
      <w:r w:rsidR="009D4FA9" w:rsidRPr="00442854">
        <w:rPr>
          <w:rFonts w:asciiTheme="minorHAnsi" w:hAnsiTheme="minorHAnsi" w:cstheme="minorHAnsi"/>
          <w:sz w:val="22"/>
          <w:szCs w:val="22"/>
        </w:rPr>
        <w:t xml:space="preserve">, Sarah </w:t>
      </w:r>
      <w:proofErr w:type="spellStart"/>
      <w:r w:rsidR="009D4FA9" w:rsidRPr="00442854">
        <w:rPr>
          <w:rFonts w:asciiTheme="minorHAnsi" w:hAnsiTheme="minorHAnsi" w:cstheme="minorHAnsi"/>
          <w:sz w:val="22"/>
          <w:szCs w:val="22"/>
        </w:rPr>
        <w:t>welsh</w:t>
      </w:r>
      <w:proofErr w:type="spellEnd"/>
    </w:p>
    <w:p w14:paraId="2ECE15BB" w14:textId="77777777" w:rsidR="00DB085C" w:rsidRPr="00442854" w:rsidRDefault="00DB085C" w:rsidP="00DB085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0A9A752" w14:textId="29BC9986" w:rsidR="0090462F" w:rsidRPr="00442854" w:rsidRDefault="00920F04" w:rsidP="009046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2854">
        <w:rPr>
          <w:rFonts w:asciiTheme="minorHAnsi" w:hAnsiTheme="minorHAnsi" w:cstheme="minorHAnsi"/>
          <w:sz w:val="22"/>
          <w:szCs w:val="22"/>
        </w:rPr>
        <w:t xml:space="preserve">Review and Approve </w:t>
      </w:r>
      <w:r w:rsidR="00BE4AF2" w:rsidRPr="00442854">
        <w:rPr>
          <w:rFonts w:asciiTheme="minorHAnsi" w:hAnsiTheme="minorHAnsi" w:cstheme="minorHAnsi"/>
          <w:sz w:val="22"/>
          <w:szCs w:val="22"/>
        </w:rPr>
        <w:t xml:space="preserve">Minutes from </w:t>
      </w:r>
      <w:r w:rsidR="00105315">
        <w:rPr>
          <w:rFonts w:asciiTheme="minorHAnsi" w:hAnsiTheme="minorHAnsi" w:cstheme="minorHAnsi"/>
          <w:sz w:val="22"/>
          <w:szCs w:val="22"/>
        </w:rPr>
        <w:t>January 2</w:t>
      </w:r>
      <w:r w:rsidR="008861D0" w:rsidRPr="00442854">
        <w:rPr>
          <w:rFonts w:asciiTheme="minorHAnsi" w:hAnsiTheme="minorHAnsi" w:cstheme="minorHAnsi"/>
          <w:sz w:val="22"/>
          <w:szCs w:val="22"/>
        </w:rPr>
        <w:t xml:space="preserve">, </w:t>
      </w:r>
      <w:r w:rsidR="00E804C9" w:rsidRPr="00442854">
        <w:rPr>
          <w:rFonts w:asciiTheme="minorHAnsi" w:hAnsiTheme="minorHAnsi" w:cstheme="minorHAnsi"/>
          <w:sz w:val="22"/>
          <w:szCs w:val="22"/>
        </w:rPr>
        <w:t>202</w:t>
      </w:r>
      <w:r w:rsidR="00105315">
        <w:rPr>
          <w:rFonts w:asciiTheme="minorHAnsi" w:hAnsiTheme="minorHAnsi" w:cstheme="minorHAnsi"/>
          <w:sz w:val="22"/>
          <w:szCs w:val="22"/>
        </w:rPr>
        <w:t>2</w:t>
      </w:r>
    </w:p>
    <w:p w14:paraId="1A2E2D40" w14:textId="77777777" w:rsidR="00920F04" w:rsidRPr="00442854" w:rsidRDefault="00920F04" w:rsidP="00920F04">
      <w:pPr>
        <w:rPr>
          <w:rFonts w:asciiTheme="minorHAnsi" w:hAnsiTheme="minorHAnsi" w:cstheme="minorHAnsi"/>
          <w:sz w:val="22"/>
          <w:szCs w:val="22"/>
        </w:rPr>
      </w:pPr>
    </w:p>
    <w:p w14:paraId="788AC331" w14:textId="5525D6A8" w:rsidR="00920F04" w:rsidRPr="00442854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42854">
        <w:rPr>
          <w:rFonts w:asciiTheme="minorHAnsi" w:hAnsiTheme="minorHAnsi" w:cstheme="minorHAnsi"/>
          <w:sz w:val="22"/>
          <w:szCs w:val="22"/>
          <w:u w:val="single"/>
        </w:rPr>
        <w:t>Principal’s Report</w:t>
      </w:r>
    </w:p>
    <w:p w14:paraId="5DD87DDC" w14:textId="42473C04" w:rsidR="001E3DD9" w:rsidRDefault="00105315" w:rsidP="001053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Hired PE Teacher – Still Need Office Admin</w:t>
      </w:r>
    </w:p>
    <w:p w14:paraId="41D6467C" w14:textId="18D300FD" w:rsidR="00105315" w:rsidRDefault="00105315" w:rsidP="001053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Ordered </w:t>
      </w:r>
      <w:proofErr w:type="spellStart"/>
      <w:r>
        <w:rPr>
          <w:rFonts w:asciiTheme="minorHAnsi" w:hAnsiTheme="minorHAnsi" w:cstheme="minorHAnsi"/>
          <w:sz w:val="22"/>
          <w:szCs w:val="22"/>
        </w:rPr>
        <w:t>Seawing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Printer Need a new Copy machine. Cost $2600</w:t>
      </w:r>
      <w:r w:rsidR="005B2C1C">
        <w:rPr>
          <w:rFonts w:asciiTheme="minorHAnsi" w:hAnsiTheme="minorHAnsi" w:cstheme="minorHAnsi"/>
          <w:sz w:val="22"/>
          <w:szCs w:val="22"/>
        </w:rPr>
        <w:t xml:space="preserve"> total – Vote for PFA to pay ½ - APPROVED</w:t>
      </w:r>
    </w:p>
    <w:p w14:paraId="71D9B80F" w14:textId="0E260814" w:rsidR="005B2C1C" w:rsidRDefault="005B2C1C" w:rsidP="001053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Laminator $2000 – PFA Approved</w:t>
      </w:r>
    </w:p>
    <w:p w14:paraId="6410AD9F" w14:textId="259D68B4" w:rsidR="005B2C1C" w:rsidRDefault="005B2C1C" w:rsidP="001053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Professional Development days 2/7 &amp; 4/18</w:t>
      </w:r>
    </w:p>
    <w:p w14:paraId="772ED6DB" w14:textId="6E05DBAF" w:rsidR="005B2C1C" w:rsidRDefault="005B2C1C" w:rsidP="001053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Field day 6/6 last day of school 6/7</w:t>
      </w:r>
    </w:p>
    <w:p w14:paraId="71C9C999" w14:textId="304C9F81" w:rsidR="005B2C1C" w:rsidRDefault="005B2C1C" w:rsidP="001053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Need Grants – need 36 Teacher </w:t>
      </w:r>
      <w:proofErr w:type="gramStart"/>
      <w:r>
        <w:rPr>
          <w:rFonts w:asciiTheme="minorHAnsi" w:hAnsiTheme="minorHAnsi" w:cstheme="minorHAnsi"/>
          <w:sz w:val="22"/>
          <w:szCs w:val="22"/>
        </w:rPr>
        <w:t>desk tops</w:t>
      </w:r>
      <w:proofErr w:type="gramEnd"/>
    </w:p>
    <w:p w14:paraId="6FF64B8E" w14:textId="77777777" w:rsidR="005A266F" w:rsidRPr="00442854" w:rsidRDefault="005A266F" w:rsidP="005A266F">
      <w:pPr>
        <w:pStyle w:val="ListParagraph"/>
        <w:ind w:left="1080"/>
        <w:rPr>
          <w:rFonts w:asciiTheme="minorHAnsi" w:hAnsiTheme="minorHAnsi" w:cstheme="minorHAnsi"/>
          <w:sz w:val="22"/>
          <w:szCs w:val="22"/>
          <w:u w:val="single"/>
        </w:rPr>
      </w:pPr>
    </w:p>
    <w:p w14:paraId="0502EF35" w14:textId="77777777" w:rsidR="00920F04" w:rsidRPr="00442854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42854">
        <w:rPr>
          <w:rFonts w:asciiTheme="minorHAnsi" w:hAnsiTheme="minorHAnsi" w:cstheme="minorHAnsi"/>
          <w:sz w:val="22"/>
          <w:szCs w:val="22"/>
          <w:u w:val="single"/>
        </w:rPr>
        <w:t>Presidents’ Report</w:t>
      </w:r>
    </w:p>
    <w:p w14:paraId="0ACF267E" w14:textId="0BFFF327" w:rsidR="00A63D63" w:rsidRPr="00442854" w:rsidRDefault="00A63D63" w:rsidP="00AC7F27">
      <w:pPr>
        <w:numPr>
          <w:ilvl w:val="0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 w:rsidRPr="00442854">
        <w:rPr>
          <w:rFonts w:asciiTheme="minorHAnsi" w:eastAsia="Times New Roman" w:hAnsiTheme="minorHAnsi" w:cstheme="minorHAnsi"/>
          <w:spacing w:val="5"/>
          <w:sz w:val="22"/>
          <w:szCs w:val="22"/>
        </w:rPr>
        <w:t>Review Calendar</w:t>
      </w:r>
    </w:p>
    <w:p w14:paraId="11522E19" w14:textId="2AF59BBF" w:rsidR="00AC7F27" w:rsidRPr="00442854" w:rsidRDefault="005B2C1C" w:rsidP="00A63D63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Presidents Day</w:t>
      </w:r>
      <w:r w:rsidR="007E59D4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2/21</w:t>
      </w:r>
    </w:p>
    <w:p w14:paraId="2F5420CB" w14:textId="77777777" w:rsidR="007E59D4" w:rsidRDefault="007E59D4" w:rsidP="007E59D4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Talent Show 2/26 – Virtual Viewing. Entries in by 2/11 – Social Media post</w:t>
      </w:r>
    </w:p>
    <w:p w14:paraId="1D6D9C69" w14:textId="7FB3C9DD" w:rsidR="007E59D4" w:rsidRPr="007E59D4" w:rsidRDefault="007E59D4" w:rsidP="007E59D4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 w:rsidRPr="007E59D4">
        <w:rPr>
          <w:rFonts w:asciiTheme="minorHAnsi" w:hAnsiTheme="minorHAnsi" w:cstheme="minorHAnsi"/>
          <w:sz w:val="22"/>
          <w:szCs w:val="22"/>
        </w:rPr>
        <w:t>DL Celebration? Taco Truck? How can PFA Help</w:t>
      </w:r>
    </w:p>
    <w:p w14:paraId="51615102" w14:textId="71521EC1" w:rsidR="007E59D4" w:rsidRPr="00442854" w:rsidRDefault="007E59D4" w:rsidP="00A63D63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Spring Break 3/14-3/25</w:t>
      </w:r>
    </w:p>
    <w:p w14:paraId="7F54482A" w14:textId="338DEB76" w:rsidR="007805F2" w:rsidRDefault="005A266F" w:rsidP="007E59D4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 w:rsidRPr="00442854">
        <w:rPr>
          <w:rFonts w:asciiTheme="minorHAnsi" w:eastAsia="Times New Roman" w:hAnsiTheme="minorHAnsi" w:cstheme="minorHAnsi"/>
          <w:spacing w:val="5"/>
          <w:sz w:val="22"/>
          <w:szCs w:val="22"/>
        </w:rPr>
        <w:t>Lawn Update</w:t>
      </w:r>
      <w:r w:rsidR="001E3DD9" w:rsidRPr="00442854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– slow growth new tape during break</w:t>
      </w:r>
    </w:p>
    <w:p w14:paraId="14065D65" w14:textId="1FFD3A79" w:rsidR="007E59D4" w:rsidRDefault="007E59D4" w:rsidP="007E59D4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Fund the Arts – </w:t>
      </w:r>
      <w:r w:rsidR="008B082D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Walking show Friday 4/22. </w:t>
      </w:r>
      <w:proofErr w:type="spellStart"/>
      <w:r w:rsidR="008B082D">
        <w:rPr>
          <w:rFonts w:asciiTheme="minorHAnsi" w:eastAsia="Times New Roman" w:hAnsiTheme="minorHAnsi" w:cstheme="minorHAnsi"/>
          <w:spacing w:val="5"/>
          <w:sz w:val="22"/>
          <w:szCs w:val="22"/>
        </w:rPr>
        <w:t>Bundox</w:t>
      </w:r>
      <w:proofErr w:type="spellEnd"/>
      <w:r w:rsidR="008B082D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Bocce 4/23. </w:t>
      </w:r>
      <w:r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virtual bidding? </w:t>
      </w:r>
    </w:p>
    <w:p w14:paraId="49D2F239" w14:textId="51EB6049" w:rsidR="007E59D4" w:rsidRDefault="007E59D4" w:rsidP="007E59D4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No International Night</w:t>
      </w:r>
    </w:p>
    <w:p w14:paraId="4DD99ED2" w14:textId="77777777" w:rsidR="007E59D4" w:rsidRPr="007E59D4" w:rsidRDefault="007E59D4" w:rsidP="007E59D4">
      <w:pPr>
        <w:shd w:val="clear" w:color="auto" w:fill="FFFFFF"/>
        <w:spacing w:before="45"/>
        <w:ind w:left="1800"/>
        <w:rPr>
          <w:rFonts w:asciiTheme="minorHAnsi" w:eastAsia="Times New Roman" w:hAnsiTheme="minorHAnsi" w:cstheme="minorHAnsi"/>
          <w:spacing w:val="5"/>
          <w:sz w:val="22"/>
          <w:szCs w:val="22"/>
        </w:rPr>
      </w:pPr>
    </w:p>
    <w:p w14:paraId="5F617F39" w14:textId="77777777" w:rsidR="00920F04" w:rsidRPr="00442854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42854">
        <w:rPr>
          <w:rFonts w:asciiTheme="minorHAnsi" w:hAnsiTheme="minorHAnsi" w:cstheme="minorHAnsi"/>
          <w:sz w:val="22"/>
          <w:szCs w:val="22"/>
          <w:u w:val="single"/>
        </w:rPr>
        <w:t>Vice-Presidents’ Report</w:t>
      </w:r>
    </w:p>
    <w:p w14:paraId="3A5A933C" w14:textId="71A0F190" w:rsidR="00920F04" w:rsidRPr="00442854" w:rsidRDefault="00920F04" w:rsidP="00920F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42854">
        <w:rPr>
          <w:rFonts w:asciiTheme="minorHAnsi" w:hAnsiTheme="minorHAnsi" w:cstheme="minorHAnsi"/>
          <w:sz w:val="22"/>
          <w:szCs w:val="22"/>
        </w:rPr>
        <w:t>Newsletter</w:t>
      </w:r>
      <w:r w:rsidR="006F3615" w:rsidRPr="00442854">
        <w:rPr>
          <w:rFonts w:asciiTheme="minorHAnsi" w:hAnsiTheme="minorHAnsi" w:cstheme="minorHAnsi"/>
          <w:sz w:val="22"/>
          <w:szCs w:val="22"/>
        </w:rPr>
        <w:t xml:space="preserve"> </w:t>
      </w:r>
      <w:r w:rsidR="007E59D4">
        <w:rPr>
          <w:rFonts w:asciiTheme="minorHAnsi" w:hAnsiTheme="minorHAnsi" w:cstheme="minorHAnsi"/>
          <w:sz w:val="22"/>
          <w:szCs w:val="22"/>
        </w:rPr>
        <w:t xml:space="preserve">– Content </w:t>
      </w:r>
    </w:p>
    <w:p w14:paraId="30C8CE51" w14:textId="3CA352F8" w:rsidR="009B6087" w:rsidRPr="00442854" w:rsidRDefault="009B6087" w:rsidP="007E59D4">
      <w:pPr>
        <w:pStyle w:val="ListParagraph"/>
        <w:ind w:left="1800"/>
        <w:rPr>
          <w:rFonts w:asciiTheme="minorHAnsi" w:hAnsiTheme="minorHAnsi" w:cstheme="minorHAnsi"/>
          <w:sz w:val="22"/>
          <w:szCs w:val="22"/>
          <w:u w:val="single"/>
        </w:rPr>
      </w:pPr>
    </w:p>
    <w:p w14:paraId="3FCF435B" w14:textId="77777777" w:rsidR="00920F04" w:rsidRPr="00442854" w:rsidRDefault="00920F04" w:rsidP="00920F04">
      <w:pPr>
        <w:pStyle w:val="ListParagraph"/>
        <w:ind w:left="1080"/>
        <w:rPr>
          <w:rFonts w:asciiTheme="minorHAnsi" w:hAnsiTheme="minorHAnsi" w:cstheme="minorHAnsi"/>
          <w:sz w:val="22"/>
          <w:szCs w:val="22"/>
          <w:u w:val="single"/>
        </w:rPr>
      </w:pPr>
    </w:p>
    <w:p w14:paraId="0D57DCBE" w14:textId="77777777" w:rsidR="00920F04" w:rsidRPr="00442854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42854">
        <w:rPr>
          <w:rFonts w:asciiTheme="minorHAnsi" w:hAnsiTheme="minorHAnsi" w:cstheme="minorHAnsi"/>
          <w:sz w:val="22"/>
          <w:szCs w:val="22"/>
          <w:u w:val="single"/>
        </w:rPr>
        <w:t>Treasurer’s Report</w:t>
      </w:r>
    </w:p>
    <w:p w14:paraId="7EBC20F6" w14:textId="23FFC4C6" w:rsidR="00920F04" w:rsidRPr="00442854" w:rsidRDefault="009609D0" w:rsidP="009609D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42854">
        <w:rPr>
          <w:rFonts w:asciiTheme="minorHAnsi" w:hAnsiTheme="minorHAnsi" w:cstheme="minorHAnsi"/>
          <w:sz w:val="22"/>
          <w:szCs w:val="22"/>
        </w:rPr>
        <w:t>Financial Report</w:t>
      </w:r>
    </w:p>
    <w:p w14:paraId="617F7A35" w14:textId="72801BF3" w:rsidR="00BA267F" w:rsidRPr="00442854" w:rsidRDefault="00BA267F" w:rsidP="00920F04">
      <w:pPr>
        <w:rPr>
          <w:rFonts w:asciiTheme="minorHAnsi" w:hAnsiTheme="minorHAnsi" w:cstheme="minorHAnsi"/>
          <w:sz w:val="22"/>
          <w:szCs w:val="22"/>
        </w:rPr>
      </w:pPr>
    </w:p>
    <w:p w14:paraId="37BD1D62" w14:textId="77777777" w:rsidR="00BA267F" w:rsidRPr="00442854" w:rsidRDefault="00BA267F" w:rsidP="00920F04">
      <w:pPr>
        <w:rPr>
          <w:rFonts w:asciiTheme="minorHAnsi" w:hAnsiTheme="minorHAnsi" w:cstheme="minorHAnsi"/>
          <w:sz w:val="22"/>
          <w:szCs w:val="22"/>
        </w:rPr>
      </w:pPr>
    </w:p>
    <w:p w14:paraId="2A2F0718" w14:textId="77777777" w:rsidR="00920F04" w:rsidRPr="00442854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42854">
        <w:rPr>
          <w:rFonts w:asciiTheme="minorHAnsi" w:hAnsiTheme="minorHAnsi" w:cstheme="minorHAnsi"/>
          <w:sz w:val="22"/>
          <w:szCs w:val="22"/>
          <w:u w:val="single"/>
        </w:rPr>
        <w:t>Committee Reports</w:t>
      </w:r>
    </w:p>
    <w:p w14:paraId="08063C35" w14:textId="47358DD3" w:rsidR="00355924" w:rsidRPr="00442854" w:rsidRDefault="007E59D4" w:rsidP="00BA76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Talent Show - DLAC</w:t>
      </w:r>
    </w:p>
    <w:p w14:paraId="19D497EF" w14:textId="3A58DDBD" w:rsidR="00355924" w:rsidRDefault="007E59D4" w:rsidP="00BA76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Fund The Arts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Bundox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Bocce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Save The Date, Social Media Promotion</w:t>
      </w:r>
    </w:p>
    <w:p w14:paraId="7E3F79C4" w14:textId="4DC6C5DC" w:rsidR="007E59D4" w:rsidRPr="00442854" w:rsidRDefault="007E59D4" w:rsidP="00BA76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Sponsorship Options – Review Dulce Proposal – Approval still needed </w:t>
      </w:r>
    </w:p>
    <w:p w14:paraId="588B00BF" w14:textId="4C69F712" w:rsidR="00F75DCF" w:rsidRPr="00442854" w:rsidRDefault="007E59D4" w:rsidP="00BA76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TBD – Committee Spring Cleaning (Connex Boxes)</w:t>
      </w:r>
    </w:p>
    <w:p w14:paraId="208FB970" w14:textId="6C2976E2" w:rsidR="00B82F69" w:rsidRPr="00442854" w:rsidRDefault="00B82F69" w:rsidP="00B82F6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2854">
        <w:rPr>
          <w:rFonts w:asciiTheme="minorHAnsi" w:hAnsiTheme="minorHAnsi" w:cstheme="minorHAnsi"/>
          <w:sz w:val="22"/>
          <w:szCs w:val="22"/>
        </w:rPr>
        <w:t xml:space="preserve">Casey Dake – Dake Companies </w:t>
      </w:r>
      <w:r w:rsidR="00C36742" w:rsidRPr="00442854">
        <w:rPr>
          <w:rFonts w:asciiTheme="minorHAnsi" w:hAnsiTheme="minorHAnsi" w:cstheme="minorHAnsi"/>
          <w:sz w:val="22"/>
          <w:szCs w:val="22"/>
        </w:rPr>
        <w:t xml:space="preserve">/ The Bin Trash Spa </w:t>
      </w:r>
      <w:r w:rsidR="00D57CF9" w:rsidRPr="00442854">
        <w:rPr>
          <w:rFonts w:asciiTheme="minorHAnsi" w:hAnsiTheme="minorHAnsi" w:cstheme="minorHAnsi"/>
          <w:sz w:val="22"/>
          <w:szCs w:val="22"/>
        </w:rPr>
        <w:t>Sponsored $1,000</w:t>
      </w:r>
      <w:r w:rsidR="009D4FA9" w:rsidRPr="00442854">
        <w:rPr>
          <w:rFonts w:asciiTheme="minorHAnsi" w:hAnsiTheme="minorHAnsi" w:cstheme="minorHAnsi"/>
          <w:sz w:val="22"/>
          <w:szCs w:val="22"/>
        </w:rPr>
        <w:t xml:space="preserve"> so far 64 attendees</w:t>
      </w:r>
    </w:p>
    <w:p w14:paraId="66727CD0" w14:textId="6DF3DF06" w:rsidR="00A9640B" w:rsidRPr="00442854" w:rsidRDefault="00A9640B" w:rsidP="00BA76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2854">
        <w:rPr>
          <w:rFonts w:asciiTheme="minorHAnsi" w:hAnsiTheme="minorHAnsi" w:cstheme="minorHAnsi"/>
          <w:sz w:val="22"/>
          <w:szCs w:val="22"/>
        </w:rPr>
        <w:lastRenderedPageBreak/>
        <w:t>February 26</w:t>
      </w:r>
      <w:r w:rsidRPr="0044285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42854">
        <w:rPr>
          <w:rFonts w:asciiTheme="minorHAnsi" w:hAnsiTheme="minorHAnsi" w:cstheme="minorHAnsi"/>
          <w:sz w:val="22"/>
          <w:szCs w:val="22"/>
        </w:rPr>
        <w:t xml:space="preserve"> </w:t>
      </w:r>
      <w:r w:rsidR="00AA05B0" w:rsidRPr="00442854">
        <w:rPr>
          <w:rFonts w:asciiTheme="minorHAnsi" w:hAnsiTheme="minorHAnsi" w:cstheme="minorHAnsi"/>
          <w:sz w:val="22"/>
          <w:szCs w:val="22"/>
        </w:rPr>
        <w:t>–</w:t>
      </w:r>
      <w:r w:rsidRPr="00442854">
        <w:rPr>
          <w:rFonts w:asciiTheme="minorHAnsi" w:hAnsiTheme="minorHAnsi" w:cstheme="minorHAnsi"/>
          <w:sz w:val="22"/>
          <w:szCs w:val="22"/>
        </w:rPr>
        <w:t xml:space="preserve"> </w:t>
      </w:r>
      <w:r w:rsidR="00AA05B0" w:rsidRPr="00442854">
        <w:rPr>
          <w:rFonts w:asciiTheme="minorHAnsi" w:hAnsiTheme="minorHAnsi" w:cstheme="minorHAnsi"/>
          <w:sz w:val="22"/>
          <w:szCs w:val="22"/>
        </w:rPr>
        <w:t>Talent Show</w:t>
      </w:r>
    </w:p>
    <w:p w14:paraId="42BA9C77" w14:textId="31AF274C" w:rsidR="00D84F31" w:rsidRPr="00442854" w:rsidRDefault="00D84F31" w:rsidP="00BA76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2854">
        <w:rPr>
          <w:rFonts w:asciiTheme="minorHAnsi" w:hAnsiTheme="minorHAnsi" w:cstheme="minorHAnsi"/>
          <w:sz w:val="22"/>
          <w:szCs w:val="22"/>
        </w:rPr>
        <w:t>April 23</w:t>
      </w:r>
      <w:r w:rsidRPr="00442854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442854">
        <w:rPr>
          <w:rFonts w:asciiTheme="minorHAnsi" w:hAnsiTheme="minorHAnsi" w:cstheme="minorHAnsi"/>
          <w:sz w:val="22"/>
          <w:szCs w:val="22"/>
        </w:rPr>
        <w:t xml:space="preserve"> – Fund the Arts</w:t>
      </w:r>
      <w:r w:rsidR="009D4FA9" w:rsidRPr="00442854">
        <w:rPr>
          <w:rFonts w:asciiTheme="minorHAnsi" w:hAnsiTheme="minorHAnsi" w:cstheme="minorHAnsi"/>
          <w:sz w:val="22"/>
          <w:szCs w:val="22"/>
        </w:rPr>
        <w:t xml:space="preserve"> – unsure whether in person event will be </w:t>
      </w:r>
      <w:r w:rsidR="00442854" w:rsidRPr="00442854">
        <w:rPr>
          <w:rFonts w:asciiTheme="minorHAnsi" w:hAnsiTheme="minorHAnsi" w:cstheme="minorHAnsi"/>
          <w:sz w:val="22"/>
          <w:szCs w:val="22"/>
        </w:rPr>
        <w:t>possible</w:t>
      </w:r>
    </w:p>
    <w:p w14:paraId="708F2AD3" w14:textId="77777777" w:rsidR="00154BDF" w:rsidRPr="00442854" w:rsidRDefault="00154BDF" w:rsidP="00EB1138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72EC7C22" w14:textId="0A0D9076" w:rsidR="00920F04" w:rsidRPr="00442854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42854">
        <w:rPr>
          <w:rFonts w:asciiTheme="minorHAnsi" w:hAnsiTheme="minorHAnsi" w:cstheme="minorHAnsi"/>
          <w:sz w:val="22"/>
          <w:szCs w:val="22"/>
          <w:u w:val="single"/>
        </w:rPr>
        <w:t>New Business</w:t>
      </w:r>
    </w:p>
    <w:p w14:paraId="7ACFD8A5" w14:textId="43505561" w:rsidR="009A583E" w:rsidRDefault="008B082D" w:rsidP="00D07F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Corporate Sponsorships – See Sponsorship Opportunities</w:t>
      </w:r>
    </w:p>
    <w:p w14:paraId="0F48FE2A" w14:textId="6E95ECE3" w:rsidR="008B082D" w:rsidRPr="00442854" w:rsidRDefault="008B082D" w:rsidP="00D07F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Fundraising Survey</w:t>
      </w:r>
    </w:p>
    <w:p w14:paraId="6B082DA8" w14:textId="77777777" w:rsidR="00410B35" w:rsidRPr="00442854" w:rsidRDefault="00410B35" w:rsidP="00D07F45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680A7892" w14:textId="1813B3DD" w:rsidR="00092F7C" w:rsidRPr="00442854" w:rsidRDefault="00092F7C" w:rsidP="006F361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179B3C2F" w14:textId="77777777" w:rsidR="00920F04" w:rsidRPr="00442854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2854">
        <w:rPr>
          <w:rFonts w:asciiTheme="minorHAnsi" w:hAnsiTheme="minorHAnsi" w:cstheme="minorHAnsi"/>
          <w:sz w:val="22"/>
          <w:szCs w:val="22"/>
          <w:u w:val="single"/>
        </w:rPr>
        <w:t>Next PFA Meetings</w:t>
      </w:r>
      <w:r w:rsidRPr="0044285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96083A8" w14:textId="1A6A991F" w:rsidR="00920F04" w:rsidRPr="00442854" w:rsidRDefault="00920F04" w:rsidP="00920F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42854">
        <w:rPr>
          <w:rFonts w:asciiTheme="minorHAnsi" w:hAnsiTheme="minorHAnsi" w:cstheme="minorHAnsi"/>
          <w:sz w:val="22"/>
          <w:szCs w:val="22"/>
        </w:rPr>
        <w:t xml:space="preserve">Board Meeting: </w:t>
      </w:r>
      <w:r w:rsidR="00CC72DE" w:rsidRPr="00442854">
        <w:rPr>
          <w:rFonts w:asciiTheme="minorHAnsi" w:hAnsiTheme="minorHAnsi" w:cstheme="minorHAnsi"/>
          <w:sz w:val="22"/>
          <w:szCs w:val="22"/>
        </w:rPr>
        <w:t xml:space="preserve"> </w:t>
      </w:r>
      <w:r w:rsidR="00C612EE" w:rsidRPr="00442854">
        <w:rPr>
          <w:rFonts w:asciiTheme="minorHAnsi" w:hAnsiTheme="minorHAnsi" w:cstheme="minorHAnsi"/>
          <w:sz w:val="22"/>
          <w:szCs w:val="22"/>
        </w:rPr>
        <w:t xml:space="preserve">Tuesday, </w:t>
      </w:r>
      <w:r w:rsidR="008B082D">
        <w:rPr>
          <w:rFonts w:asciiTheme="minorHAnsi" w:hAnsiTheme="minorHAnsi" w:cstheme="minorHAnsi"/>
          <w:sz w:val="22"/>
          <w:szCs w:val="22"/>
        </w:rPr>
        <w:t>March</w:t>
      </w:r>
      <w:r w:rsidR="00E13710" w:rsidRPr="0044285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B082D">
        <w:rPr>
          <w:rFonts w:asciiTheme="minorHAnsi" w:hAnsiTheme="minorHAnsi" w:cstheme="minorHAnsi"/>
          <w:sz w:val="22"/>
          <w:szCs w:val="22"/>
        </w:rPr>
        <w:t>1</w:t>
      </w:r>
      <w:r w:rsidR="00E13710" w:rsidRPr="0044285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 w:rsidR="006A5652" w:rsidRPr="00442854">
        <w:rPr>
          <w:rFonts w:asciiTheme="minorHAnsi" w:hAnsiTheme="minorHAnsi" w:cstheme="minorHAnsi"/>
          <w:sz w:val="22"/>
          <w:szCs w:val="22"/>
        </w:rPr>
        <w:t>, 202</w:t>
      </w:r>
      <w:r w:rsidR="008B082D">
        <w:rPr>
          <w:rFonts w:asciiTheme="minorHAnsi" w:hAnsiTheme="minorHAnsi" w:cstheme="minorHAnsi"/>
          <w:sz w:val="22"/>
          <w:szCs w:val="22"/>
        </w:rPr>
        <w:t>2</w:t>
      </w:r>
      <w:r w:rsidR="00C612EE" w:rsidRPr="00442854">
        <w:rPr>
          <w:rFonts w:asciiTheme="minorHAnsi" w:hAnsiTheme="minorHAnsi" w:cstheme="minorHAnsi"/>
          <w:sz w:val="22"/>
          <w:szCs w:val="22"/>
        </w:rPr>
        <w:t xml:space="preserve"> – 4:00 PM (Napa</w:t>
      </w:r>
      <w:r w:rsidR="00594450" w:rsidRPr="00442854">
        <w:rPr>
          <w:rFonts w:asciiTheme="minorHAnsi" w:hAnsiTheme="minorHAnsi" w:cstheme="minorHAnsi"/>
          <w:sz w:val="22"/>
          <w:szCs w:val="22"/>
        </w:rPr>
        <w:t>/Virtual</w:t>
      </w:r>
      <w:r w:rsidR="00C612EE" w:rsidRPr="00442854">
        <w:rPr>
          <w:rFonts w:asciiTheme="minorHAnsi" w:hAnsiTheme="minorHAnsi" w:cstheme="minorHAnsi"/>
          <w:sz w:val="22"/>
          <w:szCs w:val="22"/>
        </w:rPr>
        <w:t>)</w:t>
      </w:r>
    </w:p>
    <w:p w14:paraId="27D060A4" w14:textId="77777777" w:rsidR="00920F04" w:rsidRPr="00442854" w:rsidRDefault="00920F04" w:rsidP="00920F04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001845B4" w14:textId="77777777" w:rsidR="00920F04" w:rsidRPr="00442854" w:rsidRDefault="00920F04" w:rsidP="00920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2854">
        <w:rPr>
          <w:rFonts w:asciiTheme="minorHAnsi" w:hAnsiTheme="minorHAnsi" w:cstheme="minorHAnsi"/>
          <w:sz w:val="22"/>
          <w:szCs w:val="22"/>
        </w:rPr>
        <w:t>Adjourn</w:t>
      </w:r>
    </w:p>
    <w:p w14:paraId="3E36C0DD" w14:textId="77777777" w:rsidR="00920F04" w:rsidRPr="00442854" w:rsidRDefault="00920F04">
      <w:pPr>
        <w:rPr>
          <w:rFonts w:asciiTheme="minorHAnsi" w:hAnsiTheme="minorHAnsi" w:cstheme="minorHAnsi"/>
        </w:rPr>
      </w:pPr>
    </w:p>
    <w:sectPr w:rsidR="00920F04" w:rsidRPr="00442854" w:rsidSect="00300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316E" w14:textId="77777777" w:rsidR="00DD45A7" w:rsidRDefault="00DD45A7" w:rsidP="003000C0">
      <w:r>
        <w:separator/>
      </w:r>
    </w:p>
  </w:endnote>
  <w:endnote w:type="continuationSeparator" w:id="0">
    <w:p w14:paraId="4B0E7B98" w14:textId="77777777" w:rsidR="00DD45A7" w:rsidRDefault="00DD45A7" w:rsidP="003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B50C" w14:textId="77777777" w:rsidR="0059344C" w:rsidRDefault="00593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7FB9" w14:textId="77777777" w:rsidR="0059344C" w:rsidRDefault="00593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E5B5" w14:textId="77777777" w:rsidR="0059344C" w:rsidRDefault="0059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8439" w14:textId="77777777" w:rsidR="00DD45A7" w:rsidRDefault="00DD45A7" w:rsidP="003000C0">
      <w:r>
        <w:separator/>
      </w:r>
    </w:p>
  </w:footnote>
  <w:footnote w:type="continuationSeparator" w:id="0">
    <w:p w14:paraId="279C55CF" w14:textId="77777777" w:rsidR="00DD45A7" w:rsidRDefault="00DD45A7" w:rsidP="0030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CA63" w14:textId="77777777" w:rsidR="0059344C" w:rsidRDefault="00593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1A8" w14:textId="77777777" w:rsidR="003000C0" w:rsidRDefault="00920F0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6FCA1A" wp14:editId="526BA35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28560" cy="96818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68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E77C" w14:textId="77777777" w:rsidR="0059344C" w:rsidRDefault="00593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C3B"/>
    <w:multiLevelType w:val="hybridMultilevel"/>
    <w:tmpl w:val="F59CE8C4"/>
    <w:lvl w:ilvl="0" w:tplc="8670EB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76EA1"/>
    <w:multiLevelType w:val="multilevel"/>
    <w:tmpl w:val="C8D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E0EF9"/>
    <w:multiLevelType w:val="hybridMultilevel"/>
    <w:tmpl w:val="D1A2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0CA4"/>
    <w:multiLevelType w:val="multilevel"/>
    <w:tmpl w:val="5E8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A85EB6"/>
    <w:multiLevelType w:val="hybridMultilevel"/>
    <w:tmpl w:val="19009A72"/>
    <w:lvl w:ilvl="0" w:tplc="7E3C55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04"/>
    <w:rsid w:val="00003AAE"/>
    <w:rsid w:val="00035BED"/>
    <w:rsid w:val="000416C6"/>
    <w:rsid w:val="00041A3D"/>
    <w:rsid w:val="000515CF"/>
    <w:rsid w:val="00052136"/>
    <w:rsid w:val="00086BFF"/>
    <w:rsid w:val="00092F7C"/>
    <w:rsid w:val="000B4CA0"/>
    <w:rsid w:val="000C7A4A"/>
    <w:rsid w:val="000D65B3"/>
    <w:rsid w:val="000E44C0"/>
    <w:rsid w:val="00105315"/>
    <w:rsid w:val="0012735D"/>
    <w:rsid w:val="001544EF"/>
    <w:rsid w:val="00154BDF"/>
    <w:rsid w:val="001E3DD9"/>
    <w:rsid w:val="001F3DB9"/>
    <w:rsid w:val="002000BC"/>
    <w:rsid w:val="00200856"/>
    <w:rsid w:val="00292419"/>
    <w:rsid w:val="002C2165"/>
    <w:rsid w:val="002D4E39"/>
    <w:rsid w:val="003000C0"/>
    <w:rsid w:val="00311287"/>
    <w:rsid w:val="0032573A"/>
    <w:rsid w:val="00336F31"/>
    <w:rsid w:val="0034252A"/>
    <w:rsid w:val="00355924"/>
    <w:rsid w:val="00374323"/>
    <w:rsid w:val="003957AF"/>
    <w:rsid w:val="003B537C"/>
    <w:rsid w:val="003B77A2"/>
    <w:rsid w:val="003C59D7"/>
    <w:rsid w:val="00410B35"/>
    <w:rsid w:val="00442854"/>
    <w:rsid w:val="00453016"/>
    <w:rsid w:val="004A400C"/>
    <w:rsid w:val="004C41CB"/>
    <w:rsid w:val="005146C7"/>
    <w:rsid w:val="00520B25"/>
    <w:rsid w:val="00530717"/>
    <w:rsid w:val="0057022B"/>
    <w:rsid w:val="0059344C"/>
    <w:rsid w:val="00594450"/>
    <w:rsid w:val="005A266F"/>
    <w:rsid w:val="005B2C1C"/>
    <w:rsid w:val="005C109C"/>
    <w:rsid w:val="006634A7"/>
    <w:rsid w:val="00692FEE"/>
    <w:rsid w:val="006A3A36"/>
    <w:rsid w:val="006A5652"/>
    <w:rsid w:val="006E7DF5"/>
    <w:rsid w:val="006F3615"/>
    <w:rsid w:val="007141B3"/>
    <w:rsid w:val="00740D61"/>
    <w:rsid w:val="007531BE"/>
    <w:rsid w:val="00754B12"/>
    <w:rsid w:val="00761EC6"/>
    <w:rsid w:val="007805F2"/>
    <w:rsid w:val="00782E19"/>
    <w:rsid w:val="007847DB"/>
    <w:rsid w:val="007971F0"/>
    <w:rsid w:val="007B5B37"/>
    <w:rsid w:val="007D7743"/>
    <w:rsid w:val="007E59D4"/>
    <w:rsid w:val="007F0939"/>
    <w:rsid w:val="008250C8"/>
    <w:rsid w:val="008861D0"/>
    <w:rsid w:val="008B082D"/>
    <w:rsid w:val="008B6524"/>
    <w:rsid w:val="008D10F3"/>
    <w:rsid w:val="008E45BC"/>
    <w:rsid w:val="008F05CE"/>
    <w:rsid w:val="0090462F"/>
    <w:rsid w:val="00905596"/>
    <w:rsid w:val="00920F04"/>
    <w:rsid w:val="00935F71"/>
    <w:rsid w:val="009609D0"/>
    <w:rsid w:val="009645E5"/>
    <w:rsid w:val="00976F63"/>
    <w:rsid w:val="009A583E"/>
    <w:rsid w:val="009B0A7B"/>
    <w:rsid w:val="009B6087"/>
    <w:rsid w:val="009D4FA9"/>
    <w:rsid w:val="009F7D90"/>
    <w:rsid w:val="00A16892"/>
    <w:rsid w:val="00A36C6A"/>
    <w:rsid w:val="00A405CF"/>
    <w:rsid w:val="00A4620B"/>
    <w:rsid w:val="00A52A35"/>
    <w:rsid w:val="00A5430F"/>
    <w:rsid w:val="00A54F6D"/>
    <w:rsid w:val="00A63D63"/>
    <w:rsid w:val="00A9640B"/>
    <w:rsid w:val="00AA05B0"/>
    <w:rsid w:val="00AA2596"/>
    <w:rsid w:val="00AA2649"/>
    <w:rsid w:val="00AA78EF"/>
    <w:rsid w:val="00AB56D4"/>
    <w:rsid w:val="00AC7F27"/>
    <w:rsid w:val="00B06953"/>
    <w:rsid w:val="00B81BD2"/>
    <w:rsid w:val="00B82F69"/>
    <w:rsid w:val="00B870A5"/>
    <w:rsid w:val="00B87773"/>
    <w:rsid w:val="00BA139E"/>
    <w:rsid w:val="00BA267F"/>
    <w:rsid w:val="00BA5A90"/>
    <w:rsid w:val="00BA7609"/>
    <w:rsid w:val="00BC052D"/>
    <w:rsid w:val="00BC1B7C"/>
    <w:rsid w:val="00BC5AA4"/>
    <w:rsid w:val="00BE4AF2"/>
    <w:rsid w:val="00C06F6A"/>
    <w:rsid w:val="00C36742"/>
    <w:rsid w:val="00C5506C"/>
    <w:rsid w:val="00C612EE"/>
    <w:rsid w:val="00CB65CE"/>
    <w:rsid w:val="00CC72DE"/>
    <w:rsid w:val="00CE624D"/>
    <w:rsid w:val="00D07F45"/>
    <w:rsid w:val="00D57CF9"/>
    <w:rsid w:val="00D84F31"/>
    <w:rsid w:val="00DB085C"/>
    <w:rsid w:val="00DC2ED6"/>
    <w:rsid w:val="00DC79AB"/>
    <w:rsid w:val="00DD45A7"/>
    <w:rsid w:val="00E13710"/>
    <w:rsid w:val="00E2204A"/>
    <w:rsid w:val="00E732ED"/>
    <w:rsid w:val="00E7750C"/>
    <w:rsid w:val="00E804C9"/>
    <w:rsid w:val="00EB1138"/>
    <w:rsid w:val="00EF033A"/>
    <w:rsid w:val="00F317DA"/>
    <w:rsid w:val="00F357AD"/>
    <w:rsid w:val="00F57918"/>
    <w:rsid w:val="00F75DCF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35DC58"/>
  <w14:defaultImageDpi w14:val="300"/>
  <w15:chartTrackingRefBased/>
  <w15:docId w15:val="{3C73045F-942F-4CEF-B8C7-FB1AB5A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04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0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C0"/>
  </w:style>
  <w:style w:type="paragraph" w:styleId="Footer">
    <w:name w:val="footer"/>
    <w:basedOn w:val="Normal"/>
    <w:link w:val="Foot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C0"/>
  </w:style>
  <w:style w:type="paragraph" w:styleId="NormalWeb">
    <w:name w:val="Normal (Web)"/>
    <w:basedOn w:val="Normal"/>
    <w:uiPriority w:val="99"/>
    <w:semiHidden/>
    <w:unhideWhenUsed/>
    <w:rsid w:val="003000C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3000C0"/>
  </w:style>
  <w:style w:type="paragraph" w:styleId="ListParagraph">
    <w:name w:val="List Paragraph"/>
    <w:basedOn w:val="Normal"/>
    <w:uiPriority w:val="34"/>
    <w:qFormat/>
    <w:rsid w:val="0092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Documents\Jessie%20Beck\PFA\Jessie%20Beck%20PFA%20Just%20Ask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Jessie Beck PFA Just Ask Letterhead 2019</Template>
  <TotalTime>11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Creative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Nicolle Gust</cp:lastModifiedBy>
  <cp:revision>2</cp:revision>
  <cp:lastPrinted>2021-08-10T22:44:00Z</cp:lastPrinted>
  <dcterms:created xsi:type="dcterms:W3CDTF">2022-03-01T19:25:00Z</dcterms:created>
  <dcterms:modified xsi:type="dcterms:W3CDTF">2022-03-01T19:25:00Z</dcterms:modified>
</cp:coreProperties>
</file>